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C" w:rsidRPr="0003220E" w:rsidRDefault="00735946" w:rsidP="000E633B">
      <w:pPr>
        <w:spacing w:after="0" w:line="240" w:lineRule="auto"/>
        <w:ind w:right="-142"/>
        <w:jc w:val="right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>Załącznik nr 10</w:t>
      </w:r>
      <w:r w:rsidR="00367E1D"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do SIWZ</w:t>
      </w:r>
    </w:p>
    <w:p w:rsidR="000E633B" w:rsidRPr="0003220E" w:rsidRDefault="000E633B" w:rsidP="000E633B">
      <w:pPr>
        <w:spacing w:after="0" w:line="240" w:lineRule="auto"/>
        <w:ind w:right="-142"/>
        <w:jc w:val="right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>(WZÓR)</w:t>
      </w:r>
    </w:p>
    <w:p w:rsidR="00367E1D" w:rsidRPr="0003220E" w:rsidRDefault="00367E1D" w:rsidP="00367E1D">
      <w:pPr>
        <w:ind w:right="-142"/>
        <w:jc w:val="right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4E090C" w:rsidRPr="0003220E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  <w:r w:rsidRPr="0003220E"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  <w:t>OŚWIADCZENIE</w:t>
      </w: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</w:p>
    <w:p w:rsidR="00735946" w:rsidRPr="0003220E" w:rsidRDefault="00735946" w:rsidP="007B31E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</w:pPr>
      <w:r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 xml:space="preserve">Stosownie do treści art. 24 ust. 1 pkt 15 ustawy z dnia 29 stycznia 2004 r. Prawo zamówień publicznych (tekst jednolity: </w:t>
      </w:r>
      <w:r w:rsidR="00616473"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>Dz. U. 2019</w:t>
      </w:r>
      <w:r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 xml:space="preserve"> r., </w:t>
      </w:r>
      <w:r w:rsidR="00616473"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>poz. 1843</w:t>
      </w:r>
      <w:r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 xml:space="preserve"> ze zm.) biorąc udział w postępowaniu o udzielenie zamówienia publicznego, prowadzonego przez Gminę Wrocław –</w:t>
      </w:r>
      <w:r w:rsidR="00161A22"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 xml:space="preserve"> </w:t>
      </w:r>
      <w:r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 xml:space="preserve">Zarząd Geodezji, Kartografii i Katastru Miejskiego we Wrocławiu </w:t>
      </w:r>
      <w:r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pn. </w:t>
      </w:r>
      <w:r w:rsidR="00161A22"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>„</w:t>
      </w:r>
      <w:r w:rsidR="00161A22" w:rsidRPr="0003220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 xml:space="preserve">Utworzenie                          i udostępnienie zbioru otwartych danych sektora informacji publicznej”                             </w:t>
      </w:r>
      <w:r w:rsidR="00161A22"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nr postępowania </w:t>
      </w:r>
      <w:r w:rsidR="00161A22" w:rsidRPr="0003220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ZGKIKM.EA.260.2.6</w:t>
      </w:r>
      <w:r w:rsidR="00616473" w:rsidRPr="0003220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.2020</w:t>
      </w:r>
      <w:r w:rsidRPr="0003220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 xml:space="preserve"> </w:t>
      </w:r>
      <w:r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 xml:space="preserve"> niniejszym oświadczam, że wobec: </w:t>
      </w: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</w:pP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</w:pP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</w:pPr>
      <w:r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>…………………</w:t>
      </w:r>
      <w:r w:rsidR="00616473"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>……………………………………</w:t>
      </w:r>
      <w:r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>……………………………………………………………………..…………………</w:t>
      </w: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i/>
          <w:iCs/>
          <w:color w:val="FFFF00"/>
          <w:sz w:val="20"/>
          <w:szCs w:val="20"/>
          <w:highlight w:val="black"/>
          <w:lang w:eastAsia="en-US"/>
        </w:rPr>
      </w:pPr>
      <w:r w:rsidRPr="0003220E">
        <w:rPr>
          <w:rFonts w:ascii="Verdana" w:eastAsiaTheme="minorHAnsi" w:hAnsi="Verdana" w:cs="Times New Roman"/>
          <w:i/>
          <w:iCs/>
          <w:color w:val="FFFF00"/>
          <w:sz w:val="20"/>
          <w:szCs w:val="20"/>
          <w:highlight w:val="black"/>
          <w:lang w:eastAsia="en-US"/>
        </w:rPr>
        <w:t>(nazwa Wykonawcy)</w:t>
      </w: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</w:p>
    <w:p w:rsidR="00735946" w:rsidRPr="0003220E" w:rsidRDefault="00735946" w:rsidP="00707C3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  <w:r w:rsidRPr="0003220E"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  <w:t>nie wydano</w:t>
      </w:r>
      <w:r w:rsidR="00707C3F"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>prawomocnego wyroku sądu lub ostatecznej decyzji administracyjnej o zaleganiu</w:t>
      </w:r>
      <w:r w:rsidR="00616473"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 xml:space="preserve"> </w:t>
      </w:r>
      <w:r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>z uiszczeniem podatków, opłat lub składek na ubezpieczenia społeczne lub zdrowotne</w:t>
      </w:r>
      <w:r w:rsidR="00D97684"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="00D97684" w:rsidRPr="0003220E">
        <w:rPr>
          <w:rFonts w:ascii="Verdana" w:hAnsi="Verdana" w:cs="Times New Roman"/>
          <w:color w:val="FFFF00"/>
          <w:sz w:val="20"/>
          <w:szCs w:val="20"/>
          <w:highlight w:val="black"/>
          <w:vertAlign w:val="superscript"/>
        </w:rPr>
        <w:t xml:space="preserve">1 </w:t>
      </w:r>
      <w:r w:rsidR="00D97684" w:rsidRPr="0003220E"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  <w:t xml:space="preserve"> </w:t>
      </w: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</w:p>
    <w:p w:rsidR="00735946" w:rsidRPr="0003220E" w:rsidRDefault="00735946" w:rsidP="00707C3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  <w:r w:rsidRPr="0003220E"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  <w:t xml:space="preserve">wydano </w:t>
      </w:r>
      <w:r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 xml:space="preserve">prawomocny wyrok sądu / ostateczną decyzję administracyjną o zaleganiu z uiszczeniem podatków / opłat / składek na ubezpieczenia społeczne / zdrowotne, jednakże dokonana została płatność należnych podatków / opłat / składek na ubezpieczenia społeczne / zdrowotne wraz z odsetkami / grzywnami / zawarte zostało wiążące porozumienie w sprawie spłaty tych należności </w:t>
      </w:r>
      <w:r w:rsidR="00D97684"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="00D97684" w:rsidRPr="0003220E">
        <w:rPr>
          <w:rFonts w:ascii="Verdana" w:hAnsi="Verdana" w:cs="Times New Roman"/>
          <w:color w:val="FFFF00"/>
          <w:sz w:val="20"/>
          <w:szCs w:val="20"/>
          <w:highlight w:val="black"/>
          <w:vertAlign w:val="superscript"/>
        </w:rPr>
        <w:t xml:space="preserve">1 </w:t>
      </w:r>
      <w:r w:rsidR="00D97684" w:rsidRPr="0003220E"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  <w:t xml:space="preserve"> </w:t>
      </w: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</w:pPr>
      <w:r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>Prawdziwość powyższych danych potwierdzam własnoręcznym podpisem świadom odpowiedzialności karnej z art. 297 kodeksu karnego.</w:t>
      </w: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</w:p>
    <w:p w:rsidR="00735946" w:rsidRPr="0003220E" w:rsidRDefault="00735946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</w:p>
    <w:p w:rsidR="004E090C" w:rsidRPr="0003220E" w:rsidRDefault="004E090C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4E090C" w:rsidRPr="0003220E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616473" w:rsidRPr="0003220E" w:rsidRDefault="002E5C79" w:rsidP="0061647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Miejscowość i data </w:t>
      </w:r>
      <w:r w:rsidR="00616473"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>............................</w:t>
      </w:r>
      <w:r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="00616473"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               </w:t>
      </w:r>
      <w:r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>Podpisano ..........................................</w:t>
      </w:r>
      <w:r w:rsidR="00616473"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>..</w:t>
      </w:r>
      <w:r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</w:p>
    <w:p w:rsidR="000F0F2F" w:rsidRPr="0003220E" w:rsidRDefault="002E5C79" w:rsidP="00616473">
      <w:pPr>
        <w:autoSpaceDE w:val="0"/>
        <w:autoSpaceDN w:val="0"/>
        <w:adjustRightInd w:val="0"/>
        <w:spacing w:after="0" w:line="240" w:lineRule="auto"/>
        <w:ind w:left="5664" w:right="-142"/>
        <w:jc w:val="both"/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</w:pPr>
      <w:r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                                                                                         </w:t>
      </w:r>
      <w:r w:rsidR="007B31E8"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       </w:t>
      </w:r>
      <w:r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   </w:t>
      </w:r>
      <w:r w:rsidR="000F0F2F"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                                                                                                                               </w:t>
      </w:r>
      <w:r w:rsidR="00616473"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                             </w:t>
      </w:r>
      <w:r w:rsidR="000F0F2F" w:rsidRPr="0003220E">
        <w:rPr>
          <w:rFonts w:ascii="Verdana" w:hAnsi="Verdana" w:cs="Times New Roman"/>
          <w:color w:val="FFFF00"/>
          <w:sz w:val="16"/>
          <w:szCs w:val="16"/>
          <w:highlight w:val="black"/>
        </w:rPr>
        <w:t xml:space="preserve">Podpis osoby lub osób </w:t>
      </w:r>
      <w:r w:rsidR="000F0F2F" w:rsidRPr="0003220E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>uprawnionych do</w:t>
      </w:r>
    </w:p>
    <w:p w:rsidR="000F0F2F" w:rsidRPr="0003220E" w:rsidRDefault="000F0F2F" w:rsidP="000F0F2F">
      <w:pPr>
        <w:suppressAutoHyphens/>
        <w:spacing w:after="0" w:line="240" w:lineRule="auto"/>
        <w:ind w:left="3540" w:right="-426"/>
        <w:jc w:val="both"/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</w:pPr>
      <w:r w:rsidRPr="0003220E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 xml:space="preserve">             </w:t>
      </w:r>
      <w:r w:rsidR="00616473" w:rsidRPr="0003220E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 xml:space="preserve">                       </w:t>
      </w:r>
      <w:r w:rsidRPr="0003220E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>reprezentowania Wykonawcy na podstawie</w:t>
      </w:r>
    </w:p>
    <w:p w:rsidR="000F0F2F" w:rsidRPr="0003220E" w:rsidRDefault="000F0F2F" w:rsidP="000F0F2F">
      <w:pPr>
        <w:suppressAutoHyphens/>
        <w:spacing w:after="0" w:line="240" w:lineRule="auto"/>
        <w:ind w:left="3540" w:right="-426"/>
        <w:jc w:val="both"/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</w:pPr>
      <w:r w:rsidRPr="0003220E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 xml:space="preserve">          </w:t>
      </w:r>
      <w:r w:rsidR="00616473" w:rsidRPr="0003220E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 xml:space="preserve">                      </w:t>
      </w:r>
      <w:r w:rsidRPr="0003220E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 xml:space="preserve"> dokumentów rejestrowych lub pełnomocnictwa</w:t>
      </w:r>
    </w:p>
    <w:p w:rsidR="000F0F2F" w:rsidRPr="0003220E" w:rsidRDefault="000F0F2F" w:rsidP="000F0F2F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16"/>
          <w:szCs w:val="16"/>
          <w:highlight w:val="black"/>
        </w:rPr>
      </w:pPr>
    </w:p>
    <w:p w:rsidR="00D75C4C" w:rsidRPr="0003220E" w:rsidRDefault="00D75C4C" w:rsidP="000F0F2F">
      <w:pPr>
        <w:spacing w:after="0" w:line="240" w:lineRule="auto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0F0F2F" w:rsidRPr="0003220E" w:rsidRDefault="000F0F2F" w:rsidP="000F0F2F">
      <w:pPr>
        <w:spacing w:after="0" w:line="240" w:lineRule="auto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03220E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03220E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03220E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03220E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03220E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03220E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03220E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07C3F" w:rsidRPr="0003220E" w:rsidRDefault="00707C3F" w:rsidP="00707C3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</w:rPr>
      </w:pPr>
      <w:r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  </w:t>
      </w:r>
      <w:r w:rsidRPr="0003220E">
        <w:rPr>
          <w:rFonts w:ascii="Verdana" w:hAnsi="Verdana" w:cs="Times New Roman"/>
          <w:color w:val="FFFF00"/>
          <w:sz w:val="20"/>
          <w:szCs w:val="20"/>
          <w:highlight w:val="black"/>
          <w:vertAlign w:val="superscript"/>
        </w:rPr>
        <w:t xml:space="preserve">1 </w:t>
      </w:r>
      <w:r w:rsidRPr="0003220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Pr="0003220E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>niepotrzebne skreślić</w:t>
      </w:r>
      <w:bookmarkStart w:id="0" w:name="_GoBack"/>
      <w:bookmarkEnd w:id="0"/>
    </w:p>
    <w:p w:rsidR="00735946" w:rsidRPr="0003220E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color w:val="FFFF00"/>
          <w:sz w:val="20"/>
          <w:szCs w:val="20"/>
        </w:rPr>
      </w:pPr>
    </w:p>
    <w:p w:rsidR="00D75C4C" w:rsidRPr="0003220E" w:rsidRDefault="00367E1D" w:rsidP="007E1928">
      <w:pPr>
        <w:spacing w:after="0" w:line="240" w:lineRule="auto"/>
        <w:rPr>
          <w:rFonts w:ascii="Verdana" w:hAnsi="Verdana" w:cs="Times New Roman"/>
          <w:color w:val="FFFF00"/>
          <w:sz w:val="20"/>
          <w:szCs w:val="20"/>
        </w:rPr>
      </w:pPr>
      <w:r w:rsidRPr="0003220E">
        <w:rPr>
          <w:rFonts w:ascii="Verdana" w:hAnsi="Verdana" w:cs="Times New Roman"/>
          <w:color w:val="FFFF00"/>
          <w:sz w:val="20"/>
          <w:szCs w:val="20"/>
        </w:rPr>
        <w:t xml:space="preserve">    </w:t>
      </w:r>
      <w:r w:rsidR="000E633B" w:rsidRPr="0003220E">
        <w:rPr>
          <w:rFonts w:ascii="Verdana" w:hAnsi="Verdana" w:cs="Times New Roman"/>
          <w:color w:val="FFFF00"/>
          <w:sz w:val="20"/>
          <w:szCs w:val="20"/>
        </w:rPr>
        <w:t xml:space="preserve">  </w:t>
      </w:r>
      <w:r w:rsidRPr="0003220E">
        <w:rPr>
          <w:rFonts w:ascii="Verdana" w:hAnsi="Verdana" w:cs="Times New Roman"/>
          <w:color w:val="FFFF00"/>
          <w:sz w:val="20"/>
          <w:szCs w:val="20"/>
        </w:rPr>
        <w:t xml:space="preserve">       </w:t>
      </w:r>
    </w:p>
    <w:sectPr w:rsidR="00D75C4C" w:rsidRPr="0003220E" w:rsidSect="00735946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59" w:rsidRDefault="00720B59" w:rsidP="00720B59">
      <w:pPr>
        <w:spacing w:after="0" w:line="240" w:lineRule="auto"/>
      </w:pPr>
      <w:r>
        <w:separator/>
      </w:r>
    </w:p>
  </w:endnote>
  <w:endnote w:type="continuationSeparator" w:id="0">
    <w:p w:rsidR="00720B59" w:rsidRDefault="00720B59" w:rsidP="0072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59" w:rsidRDefault="00720B59" w:rsidP="00720B59">
      <w:pPr>
        <w:spacing w:after="0" w:line="240" w:lineRule="auto"/>
      </w:pPr>
      <w:r>
        <w:separator/>
      </w:r>
    </w:p>
  </w:footnote>
  <w:footnote w:type="continuationSeparator" w:id="0">
    <w:p w:rsidR="00720B59" w:rsidRDefault="00720B59" w:rsidP="0072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59" w:rsidRDefault="00720B59">
    <w:pPr>
      <w:pStyle w:val="Nagwek"/>
    </w:pPr>
  </w:p>
  <w:p w:rsidR="00720B59" w:rsidRDefault="00720B59">
    <w:pPr>
      <w:pStyle w:val="Nagwek"/>
    </w:pPr>
    <w:r>
      <w:rPr>
        <w:noProof/>
      </w:rPr>
      <w:drawing>
        <wp:inline distT="0" distB="0" distL="0" distR="0" wp14:anchorId="2A876CBC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0B59" w:rsidRDefault="0072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E"/>
    <w:rsid w:val="0003220E"/>
    <w:rsid w:val="000E633B"/>
    <w:rsid w:val="000F0F2F"/>
    <w:rsid w:val="00161A22"/>
    <w:rsid w:val="002E5C79"/>
    <w:rsid w:val="00367E1D"/>
    <w:rsid w:val="004E090C"/>
    <w:rsid w:val="00616473"/>
    <w:rsid w:val="00707C3F"/>
    <w:rsid w:val="00720B59"/>
    <w:rsid w:val="00721CA5"/>
    <w:rsid w:val="00735946"/>
    <w:rsid w:val="007B31E8"/>
    <w:rsid w:val="007E1928"/>
    <w:rsid w:val="009279F9"/>
    <w:rsid w:val="00A44F09"/>
    <w:rsid w:val="00AA38F1"/>
    <w:rsid w:val="00AF763E"/>
    <w:rsid w:val="00B130CC"/>
    <w:rsid w:val="00B15A4F"/>
    <w:rsid w:val="00D75C4C"/>
    <w:rsid w:val="00D97684"/>
    <w:rsid w:val="00E2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F46A9467-C355-4B4B-96ED-FB6ECAD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4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uiPriority w:val="99"/>
    <w:semiHidden/>
    <w:unhideWhenUsed/>
    <w:qFormat/>
    <w:rsid w:val="00D75C4C"/>
    <w:pPr>
      <w:keepNext/>
      <w:spacing w:after="0" w:line="240" w:lineRule="auto"/>
      <w:ind w:firstLine="708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uiPriority w:val="99"/>
    <w:semiHidden/>
    <w:rsid w:val="00D75C4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D7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4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4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4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B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B5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31B6E8D0</Template>
  <TotalTime>57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21</cp:revision>
  <cp:lastPrinted>2018-10-11T09:46:00Z</cp:lastPrinted>
  <dcterms:created xsi:type="dcterms:W3CDTF">2018-09-11T11:44:00Z</dcterms:created>
  <dcterms:modified xsi:type="dcterms:W3CDTF">2020-07-08T13:23:00Z</dcterms:modified>
</cp:coreProperties>
</file>