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5340FC" w:rsidRDefault="00E23787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Załącznik nr 9</w:t>
      </w:r>
      <w:r w:rsidR="00367E1D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do SIWZ</w:t>
      </w:r>
    </w:p>
    <w:p w:rsidR="000E633B" w:rsidRPr="005340FC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(WZÓR)</w:t>
      </w:r>
    </w:p>
    <w:p w:rsidR="00367E1D" w:rsidRPr="005340FC" w:rsidRDefault="00367E1D" w:rsidP="00367E1D">
      <w:pPr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D75C4C" w:rsidRPr="005340FC" w:rsidRDefault="00D75C4C" w:rsidP="00D75C4C">
      <w:pPr>
        <w:pStyle w:val="Nagwek2"/>
        <w:ind w:right="-142" w:firstLine="0"/>
        <w:jc w:val="center"/>
        <w:rPr>
          <w:b/>
          <w:caps/>
          <w:color w:val="FFFF00"/>
          <w:szCs w:val="20"/>
          <w:highlight w:val="black"/>
        </w:rPr>
      </w:pPr>
      <w:r w:rsidRPr="005340FC">
        <w:rPr>
          <w:b/>
          <w:caps/>
          <w:color w:val="FFFF00"/>
          <w:szCs w:val="20"/>
          <w:highlight w:val="black"/>
        </w:rPr>
        <w:t>OŚWIADCZENIE PODMIOTU UDOSTĘPNIAJĄCEGO ZASOBY</w:t>
      </w:r>
    </w:p>
    <w:p w:rsidR="00D75C4C" w:rsidRPr="005340FC" w:rsidRDefault="00D75C4C" w:rsidP="00D75C4C">
      <w:pPr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D75C4C" w:rsidRPr="005340FC" w:rsidRDefault="00D75C4C" w:rsidP="00D75C4C">
      <w:pPr>
        <w:pStyle w:val="08Sygnaturapisma"/>
        <w:ind w:right="-142"/>
        <w:rPr>
          <w:rFonts w:ascii="Verdana" w:hAnsi="Verdana"/>
          <w:color w:val="FFFF00"/>
          <w:sz w:val="20"/>
          <w:szCs w:val="20"/>
          <w:highlight w:val="black"/>
        </w:rPr>
      </w:pPr>
    </w:p>
    <w:p w:rsidR="00D75C4C" w:rsidRPr="005340F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Niniejszym oddaję do dyspozycji Wykonawcy: ……………………………………………………</w:t>
      </w:r>
      <w:r w:rsidR="00367E1D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</w:t>
      </w:r>
    </w:p>
    <w:p w:rsidR="003E08BC" w:rsidRPr="005340F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………………………………………………………………………………………………………………</w:t>
      </w:r>
    </w:p>
    <w:p w:rsidR="00D75C4C" w:rsidRPr="005340F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(</w:t>
      </w:r>
      <w:r w:rsidRPr="005340FC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>nazwa Wykonawcy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)</w:t>
      </w:r>
    </w:p>
    <w:p w:rsidR="00D75C4C" w:rsidRPr="005340FC" w:rsidRDefault="00D75C4C" w:rsidP="00762C34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niezbędne zasoby, na okres korzystania z nich przy realizacji zamówienia pn.:</w:t>
      </w:r>
      <w:r w:rsidR="00E23787" w:rsidRPr="005340FC">
        <w:rPr>
          <w:rFonts w:ascii="Verdana" w:eastAsia="Times New Roman" w:hAnsi="Verdana" w:cs="Times New Roman"/>
          <w:b/>
          <w:color w:val="FFFF00"/>
          <w:sz w:val="20"/>
          <w:szCs w:val="20"/>
          <w:highlight w:val="black"/>
          <w:lang w:eastAsia="zh-CN"/>
        </w:rPr>
        <w:t xml:space="preserve"> </w:t>
      </w:r>
      <w:r w:rsidR="00762C34" w:rsidRPr="005340FC">
        <w:rPr>
          <w:rFonts w:ascii="Verdana" w:eastAsia="Times New Roman" w:hAnsi="Verdana" w:cs="Times New Roman"/>
          <w:b/>
          <w:color w:val="FFFF00"/>
          <w:sz w:val="20"/>
          <w:szCs w:val="20"/>
          <w:highlight w:val="black"/>
          <w:lang w:eastAsia="zh-CN"/>
        </w:rPr>
        <w:t>„Utworzenie i udostępnienie zbioru otwartych danych sektora informacji publicznej”</w:t>
      </w:r>
      <w:r w:rsidR="00E23787" w:rsidRPr="005340F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</w:t>
      </w:r>
      <w:r w:rsidRPr="005340F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o znaku</w:t>
      </w:r>
      <w:r w:rsidR="00762C34" w:rsidRPr="005340F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ZGKIKM.EA.260.2.6</w:t>
      </w:r>
      <w:r w:rsidR="003E08BC" w:rsidRPr="005340F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.2020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, prowadzonego przez Gminę Wrocław –</w:t>
      </w:r>
      <w:r w:rsidR="00E23787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Zarząd Geodezji, </w:t>
      </w:r>
      <w:r w:rsidR="002E5C79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Kartografii</w:t>
      </w:r>
      <w:r w:rsidR="00E23787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i Katastru Miejskiego we Wrocławi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a, na następujących zasadach:</w:t>
      </w:r>
    </w:p>
    <w:p w:rsidR="00E70E25" w:rsidRPr="005340FC" w:rsidRDefault="00E70E25" w:rsidP="00A44F0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</w:p>
    <w:p w:rsidR="00D75C4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- zakres dostępnych Wykonawcy zasobów: ……………………………………………………………</w:t>
      </w:r>
      <w:r w:rsidR="00367E1D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………………………………………………………………………………………………………………</w:t>
      </w:r>
    </w:p>
    <w:p w:rsidR="003E08B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- sposób wykorzystania zasobów, przez Wykonawcę, przy wykonywaniu niniejszego zamówienia: 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.………………………………………………………………………………………………………………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</w:t>
      </w:r>
      <w:r w:rsidR="003E08BC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.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…………………………………………………………………………………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- określenie zakresu i okresu udziału przy wykonywaniu niniejszego zamówienia: </w:t>
      </w:r>
    </w:p>
    <w:p w:rsidR="00367E1D" w:rsidRPr="005340FC" w:rsidRDefault="00367E1D" w:rsidP="00367E1D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.………………………………………………………………………………………………………………</w:t>
      </w:r>
    </w:p>
    <w:p w:rsidR="00367E1D" w:rsidRPr="005340FC" w:rsidRDefault="00367E1D" w:rsidP="00367E1D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………………………………………………………………………………………………………………</w:t>
      </w:r>
    </w:p>
    <w:p w:rsidR="00D75C4C" w:rsidRPr="005340FC" w:rsidRDefault="00D75C4C" w:rsidP="00B130CC">
      <w:pPr>
        <w:autoSpaceDE w:val="0"/>
        <w:autoSpaceDN w:val="0"/>
        <w:adjustRightInd w:val="0"/>
        <w:ind w:right="-142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- informacja czy podmiot, na zdolnościach którego Wykonawca polega w odniesieniu do warunków </w:t>
      </w:r>
      <w:r w:rsidR="00B130CC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u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działu w postępowaniu dotyczących</w:t>
      </w:r>
      <w:r w:rsidR="00AA38F1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wykształcenia, kwalifikacji zawodowych lub doświadczenia 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zrealizuje usługi, których wskazane zdolności dotyczą: .………………</w:t>
      </w:r>
      <w:r w:rsidR="00367E1D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</w:t>
      </w:r>
      <w:r w:rsidR="00367E1D"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.</w:t>
      </w: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………………………………………………………………………………………</w:t>
      </w:r>
    </w:p>
    <w:p w:rsidR="00D75C4C" w:rsidRPr="005340FC" w:rsidRDefault="00D75C4C" w:rsidP="00D75C4C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E5C79" w:rsidRPr="005340FC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3E08BC" w:rsidRPr="005340FC" w:rsidRDefault="00367E1D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</w:p>
    <w:p w:rsidR="003E08BC" w:rsidRPr="005340FC" w:rsidRDefault="003E08BC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3E08BC" w:rsidRPr="005340FC" w:rsidRDefault="003E08BC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Miejscowość i data ............................                 Podpisano ............................................ </w:t>
      </w:r>
    </w:p>
    <w:p w:rsidR="003E08BC" w:rsidRPr="005340FC" w:rsidRDefault="003E08BC" w:rsidP="003E08BC">
      <w:pPr>
        <w:autoSpaceDE w:val="0"/>
        <w:autoSpaceDN w:val="0"/>
        <w:adjustRightInd w:val="0"/>
        <w:spacing w:after="0" w:line="240" w:lineRule="auto"/>
        <w:ind w:left="5664" w:right="-142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5340F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40FC">
        <w:rPr>
          <w:rFonts w:ascii="Verdana" w:hAnsi="Verdana" w:cs="Times New Roman"/>
          <w:color w:val="FFFF00"/>
          <w:sz w:val="16"/>
          <w:szCs w:val="16"/>
          <w:highlight w:val="black"/>
        </w:rPr>
        <w:t xml:space="preserve">Podpis osoby lub osób </w:t>
      </w:r>
      <w:r w:rsidRPr="005340FC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>uprawnionych do</w:t>
      </w:r>
    </w:p>
    <w:p w:rsidR="003E08BC" w:rsidRPr="005340FC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5340FC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              reprezentowania Wykonawcy na podstawie</w:t>
      </w:r>
    </w:p>
    <w:p w:rsidR="003E08BC" w:rsidRPr="005340FC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lang w:eastAsia="en-US"/>
        </w:rPr>
      </w:pPr>
      <w:r w:rsidRPr="005340FC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           dokumentów rejestrowych lub pełnomocnictwa</w:t>
      </w:r>
      <w:bookmarkStart w:id="0" w:name="_GoBack"/>
      <w:bookmarkEnd w:id="0"/>
    </w:p>
    <w:p w:rsidR="003E08BC" w:rsidRPr="005340FC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16"/>
          <w:szCs w:val="16"/>
        </w:rPr>
      </w:pPr>
    </w:p>
    <w:p w:rsidR="00D75C4C" w:rsidRPr="005340FC" w:rsidRDefault="00D75C4C" w:rsidP="007E1928">
      <w:pPr>
        <w:spacing w:after="0" w:line="240" w:lineRule="auto"/>
        <w:rPr>
          <w:rFonts w:ascii="Verdana" w:hAnsi="Verdana" w:cs="Times New Roman"/>
          <w:color w:val="FFFF00"/>
          <w:sz w:val="20"/>
          <w:szCs w:val="20"/>
        </w:rPr>
      </w:pPr>
    </w:p>
    <w:sectPr w:rsidR="00D75C4C" w:rsidRPr="005340FC" w:rsidSect="004E090C">
      <w:headerReference w:type="default" r:id="rId6"/>
      <w:footerReference w:type="default" r:id="rId7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05" w:rsidRDefault="001D5A05" w:rsidP="001D5A05">
      <w:pPr>
        <w:spacing w:after="0" w:line="240" w:lineRule="auto"/>
      </w:pPr>
      <w:r>
        <w:separator/>
      </w:r>
    </w:p>
  </w:endnote>
  <w:end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385"/>
      <w:docPartObj>
        <w:docPartGallery w:val="Page Numbers (Bottom of Page)"/>
        <w:docPartUnique/>
      </w:docPartObj>
    </w:sdtPr>
    <w:sdtEndPr/>
    <w:sdtContent>
      <w:p w:rsidR="001D5A05" w:rsidRDefault="001D5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FC">
          <w:rPr>
            <w:noProof/>
          </w:rPr>
          <w:t>2</w:t>
        </w:r>
        <w:r>
          <w:fldChar w:fldCharType="end"/>
        </w:r>
      </w:p>
    </w:sdtContent>
  </w:sdt>
  <w:p w:rsidR="001D5A05" w:rsidRDefault="001D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05" w:rsidRDefault="001D5A05" w:rsidP="001D5A05">
      <w:pPr>
        <w:spacing w:after="0" w:line="240" w:lineRule="auto"/>
      </w:pPr>
      <w:r>
        <w:separator/>
      </w:r>
    </w:p>
  </w:footnote>
  <w:foot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05" w:rsidRDefault="001D5A05">
    <w:pPr>
      <w:pStyle w:val="Nagwek"/>
    </w:pPr>
    <w:r>
      <w:rPr>
        <w:noProof/>
      </w:rPr>
      <w:drawing>
        <wp:inline distT="0" distB="0" distL="0" distR="0" wp14:anchorId="5FFA23FA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5A05" w:rsidRDefault="001D5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1D5A05"/>
    <w:rsid w:val="002E5C79"/>
    <w:rsid w:val="00367E1D"/>
    <w:rsid w:val="0037270D"/>
    <w:rsid w:val="003E08BC"/>
    <w:rsid w:val="004E090C"/>
    <w:rsid w:val="005340FC"/>
    <w:rsid w:val="00573F9E"/>
    <w:rsid w:val="00721CA5"/>
    <w:rsid w:val="00762C34"/>
    <w:rsid w:val="007E1928"/>
    <w:rsid w:val="00A44F09"/>
    <w:rsid w:val="00AA38F1"/>
    <w:rsid w:val="00AF763E"/>
    <w:rsid w:val="00B130CC"/>
    <w:rsid w:val="00D75C4C"/>
    <w:rsid w:val="00E23787"/>
    <w:rsid w:val="00E70E25"/>
    <w:rsid w:val="00E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A05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62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C3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BA99365E</Template>
  <TotalTime>50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18</cp:revision>
  <dcterms:created xsi:type="dcterms:W3CDTF">2018-09-11T11:44:00Z</dcterms:created>
  <dcterms:modified xsi:type="dcterms:W3CDTF">2020-07-08T13:22:00Z</dcterms:modified>
</cp:coreProperties>
</file>