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5A789F" w:rsidRDefault="005E6BB5" w:rsidP="000E633B">
      <w:pPr>
        <w:spacing w:after="0" w:line="240" w:lineRule="auto"/>
        <w:ind w:right="-142"/>
        <w:jc w:val="right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>Załącznik nr 11</w:t>
      </w:r>
      <w:r w:rsidR="00367E1D" w:rsidRPr="005A789F">
        <w:rPr>
          <w:rFonts w:ascii="Verdana" w:hAnsi="Verdana" w:cs="Times New Roman"/>
          <w:sz w:val="20"/>
          <w:szCs w:val="20"/>
        </w:rPr>
        <w:t xml:space="preserve"> do SIWZ</w:t>
      </w:r>
    </w:p>
    <w:p w:rsidR="000E633B" w:rsidRPr="005A789F" w:rsidRDefault="000E633B" w:rsidP="000E633B">
      <w:pPr>
        <w:spacing w:after="0" w:line="240" w:lineRule="auto"/>
        <w:ind w:right="-142"/>
        <w:jc w:val="right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>(WZÓR)</w:t>
      </w:r>
    </w:p>
    <w:p w:rsidR="00367E1D" w:rsidRPr="005A789F" w:rsidRDefault="00367E1D" w:rsidP="00367E1D">
      <w:pPr>
        <w:ind w:right="-142"/>
        <w:jc w:val="right"/>
        <w:rPr>
          <w:rFonts w:ascii="Verdana" w:hAnsi="Verdana" w:cs="Times New Roman"/>
          <w:sz w:val="20"/>
          <w:szCs w:val="20"/>
        </w:rPr>
      </w:pPr>
    </w:p>
    <w:p w:rsidR="004E090C" w:rsidRPr="005A789F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735946" w:rsidRPr="005A789F" w:rsidRDefault="00735946" w:rsidP="0073594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5A789F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OŚWIADCZENIE</w:t>
      </w:r>
    </w:p>
    <w:p w:rsidR="00735946" w:rsidRPr="005A789F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735946" w:rsidRPr="005A789F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5E6BB5" w:rsidRPr="005A789F" w:rsidRDefault="005E6BB5" w:rsidP="00AA38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>Stosownie do treści art. 24 ust. 1 pkt 22 ustawy z dnia 29 stycznia 2004 r. Prawo zamówień publicznych (</w:t>
      </w:r>
      <w:r w:rsidR="00AA38ED" w:rsidRPr="005A789F">
        <w:rPr>
          <w:rFonts w:ascii="Verdana" w:hAnsi="Verdana" w:cs="Times New Roman"/>
          <w:sz w:val="20"/>
          <w:szCs w:val="20"/>
        </w:rPr>
        <w:t xml:space="preserve">tekst jednolity </w:t>
      </w:r>
      <w:r w:rsidR="009B0BC0">
        <w:rPr>
          <w:rFonts w:ascii="Verdana" w:hAnsi="Verdana" w:cs="Times New Roman"/>
          <w:sz w:val="20"/>
          <w:szCs w:val="20"/>
        </w:rPr>
        <w:t>Dz. U. 2019</w:t>
      </w:r>
      <w:r w:rsidRPr="005A789F">
        <w:rPr>
          <w:rFonts w:ascii="Verdana" w:hAnsi="Verdana" w:cs="Times New Roman"/>
          <w:sz w:val="20"/>
          <w:szCs w:val="20"/>
        </w:rPr>
        <w:t xml:space="preserve"> r., </w:t>
      </w:r>
      <w:r w:rsidR="009B0BC0">
        <w:rPr>
          <w:rFonts w:ascii="Verdana" w:hAnsi="Verdana" w:cs="Times New Roman"/>
          <w:sz w:val="20"/>
          <w:szCs w:val="20"/>
        </w:rPr>
        <w:t>poz. 1843</w:t>
      </w:r>
      <w:r w:rsidRPr="005A789F">
        <w:rPr>
          <w:rFonts w:ascii="Verdana" w:hAnsi="Verdana" w:cs="Times New Roman"/>
          <w:sz w:val="20"/>
          <w:szCs w:val="20"/>
        </w:rPr>
        <w:t xml:space="preserve"> ze zm</w:t>
      </w:r>
      <w:r w:rsidR="00AA38ED" w:rsidRPr="005A789F">
        <w:rPr>
          <w:rFonts w:ascii="Verdana" w:hAnsi="Verdana" w:cs="Times New Roman"/>
          <w:sz w:val="20"/>
          <w:szCs w:val="20"/>
        </w:rPr>
        <w:t>.</w:t>
      </w:r>
      <w:r w:rsidRPr="005A789F">
        <w:rPr>
          <w:rFonts w:ascii="Verdana" w:hAnsi="Verdana" w:cs="Times New Roman"/>
          <w:sz w:val="20"/>
          <w:szCs w:val="20"/>
        </w:rPr>
        <w:t xml:space="preserve">) biorąc udział w postępowaniu o udzielenie zamówienia publicznego, prowadzonego przez </w:t>
      </w:r>
      <w:r w:rsidRPr="005A789F">
        <w:rPr>
          <w:rFonts w:ascii="Verdana" w:eastAsiaTheme="minorHAnsi" w:hAnsi="Verdana" w:cs="Times New Roman"/>
          <w:sz w:val="20"/>
          <w:szCs w:val="20"/>
          <w:lang w:eastAsia="en-US"/>
        </w:rPr>
        <w:t>Gminę Wrocław –</w:t>
      </w:r>
      <w:r w:rsidR="00AA38ED" w:rsidRPr="005A789F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Pr="005A789F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Zarząd Geodezji, Kartografii i Katastru Miejskiego we Wrocławiu </w:t>
      </w:r>
      <w:r w:rsidRPr="005A789F">
        <w:rPr>
          <w:rFonts w:ascii="Verdana" w:hAnsi="Verdana" w:cs="Times New Roman"/>
          <w:sz w:val="20"/>
          <w:szCs w:val="20"/>
        </w:rPr>
        <w:t xml:space="preserve">pn. </w:t>
      </w:r>
      <w:r w:rsidR="00AA38ED" w:rsidRPr="00FA3F40">
        <w:rPr>
          <w:rFonts w:ascii="Verdana" w:hAnsi="Verdana" w:cs="Times New Roman"/>
          <w:b/>
          <w:sz w:val="20"/>
          <w:szCs w:val="20"/>
        </w:rPr>
        <w:t>„</w:t>
      </w:r>
      <w:r w:rsidR="00FA3F40" w:rsidRPr="00FA3F40">
        <w:rPr>
          <w:rFonts w:ascii="Verdana" w:hAnsi="Verdana" w:cs="Times New Roman"/>
          <w:b/>
          <w:sz w:val="20"/>
          <w:szCs w:val="20"/>
        </w:rPr>
        <w:t>Utworzenie i udostępnienie zbioru otwartych danych sektora informacji publicznej</w:t>
      </w:r>
      <w:r w:rsidR="00FA3F40">
        <w:rPr>
          <w:rFonts w:ascii="Verdana" w:hAnsi="Verdana" w:cs="Times New Roman"/>
          <w:b/>
          <w:sz w:val="20"/>
          <w:szCs w:val="20"/>
        </w:rPr>
        <w:t>”</w:t>
      </w:r>
      <w:r w:rsidR="00FA3F40" w:rsidRPr="00FA3F40">
        <w:rPr>
          <w:rFonts w:ascii="Verdana" w:hAnsi="Verdana" w:cs="Times New Roman"/>
          <w:sz w:val="20"/>
          <w:szCs w:val="20"/>
        </w:rPr>
        <w:t xml:space="preserve"> </w:t>
      </w:r>
      <w:r w:rsidRPr="005A789F">
        <w:rPr>
          <w:rFonts w:ascii="Verdana" w:hAnsi="Verdana" w:cs="Times New Roman"/>
          <w:sz w:val="20"/>
          <w:szCs w:val="20"/>
        </w:rPr>
        <w:t xml:space="preserve">nr postępowania </w:t>
      </w:r>
      <w:r w:rsidR="00FA3F40">
        <w:rPr>
          <w:rFonts w:ascii="Verdana" w:hAnsi="Verdana" w:cs="Times New Roman"/>
          <w:b/>
          <w:sz w:val="20"/>
          <w:szCs w:val="20"/>
        </w:rPr>
        <w:t>ZGKIKM.EA.260.2.6</w:t>
      </w:r>
      <w:bookmarkStart w:id="0" w:name="_GoBack"/>
      <w:bookmarkEnd w:id="0"/>
      <w:r w:rsidR="009B0BC0">
        <w:rPr>
          <w:rFonts w:ascii="Verdana" w:hAnsi="Verdana" w:cs="Times New Roman"/>
          <w:b/>
          <w:sz w:val="20"/>
          <w:szCs w:val="20"/>
        </w:rPr>
        <w:t>.2020</w:t>
      </w:r>
      <w:r w:rsidRPr="005A789F">
        <w:rPr>
          <w:rFonts w:ascii="Verdana" w:hAnsi="Verdana" w:cs="Times New Roman"/>
          <w:b/>
          <w:sz w:val="20"/>
          <w:szCs w:val="20"/>
        </w:rPr>
        <w:t xml:space="preserve"> </w:t>
      </w:r>
      <w:r w:rsidRPr="005A789F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Pr="005A789F">
        <w:rPr>
          <w:rFonts w:ascii="Verdana" w:hAnsi="Verdana" w:cs="Times New Roman"/>
          <w:sz w:val="20"/>
          <w:szCs w:val="20"/>
        </w:rPr>
        <w:t>niniejszym oświadczam, że wobec:</w:t>
      </w: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 xml:space="preserve"> ……………………………………………………………………………...............................................</w:t>
      </w: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5A789F">
        <w:rPr>
          <w:rFonts w:ascii="Verdana" w:hAnsi="Verdana" w:cs="Times New Roman"/>
          <w:i/>
          <w:iCs/>
          <w:sz w:val="20"/>
          <w:szCs w:val="20"/>
        </w:rPr>
        <w:t>(nazwa Wykonawcy)</w:t>
      </w: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>orzeczono / nie orzeczono</w:t>
      </w:r>
      <w:r w:rsidR="00281528" w:rsidRPr="005A789F">
        <w:rPr>
          <w:rFonts w:ascii="Verdana" w:hAnsi="Verdana" w:cs="Times New Roman"/>
          <w:sz w:val="20"/>
          <w:szCs w:val="20"/>
        </w:rPr>
        <w:t xml:space="preserve"> </w:t>
      </w:r>
      <w:r w:rsidR="00281528" w:rsidRPr="005A789F">
        <w:rPr>
          <w:rFonts w:ascii="Verdana" w:hAnsi="Verdana" w:cs="Times New Roman"/>
          <w:sz w:val="20"/>
          <w:szCs w:val="20"/>
          <w:vertAlign w:val="superscript"/>
        </w:rPr>
        <w:t xml:space="preserve">1 </w:t>
      </w:r>
      <w:r w:rsidRPr="005A789F">
        <w:rPr>
          <w:rFonts w:ascii="Verdana" w:hAnsi="Verdana" w:cs="Times New Roman"/>
          <w:sz w:val="20"/>
          <w:szCs w:val="20"/>
        </w:rPr>
        <w:t>tytułem środka zapobiegawczego zakazu ubiegania się o zamówienia publiczne.</w:t>
      </w: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5E6BB5" w:rsidRPr="005A789F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>Prawdziwość powyższych danych potwierdzam własnoręcznym podpisem świadom odpowiedzialności karnej z art. 297 kodeksu karnego.</w:t>
      </w:r>
    </w:p>
    <w:p w:rsidR="005E6BB5" w:rsidRPr="005A789F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5E6BB5" w:rsidRPr="005A789F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5E6BB5" w:rsidRPr="005A789F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2E5C79" w:rsidRPr="005A789F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>Miejscowość i</w:t>
      </w:r>
      <w:r w:rsidR="005A789F">
        <w:rPr>
          <w:rFonts w:ascii="Verdana" w:hAnsi="Verdana" w:cs="Times New Roman"/>
          <w:sz w:val="20"/>
          <w:szCs w:val="20"/>
        </w:rPr>
        <w:t xml:space="preserve"> data ...................</w:t>
      </w:r>
      <w:r w:rsidRPr="005A789F">
        <w:rPr>
          <w:rFonts w:ascii="Verdana" w:hAnsi="Verdana" w:cs="Times New Roman"/>
          <w:sz w:val="20"/>
          <w:szCs w:val="20"/>
        </w:rPr>
        <w:t>.........               Podpisano .................................</w:t>
      </w:r>
      <w:r w:rsidR="00735946" w:rsidRPr="005A789F">
        <w:rPr>
          <w:rFonts w:ascii="Verdana" w:hAnsi="Verdana" w:cs="Times New Roman"/>
          <w:sz w:val="20"/>
          <w:szCs w:val="20"/>
        </w:rPr>
        <w:t>......</w:t>
      </w:r>
    </w:p>
    <w:p w:rsidR="007C5515" w:rsidRPr="005A789F" w:rsidRDefault="007E1928" w:rsidP="005A789F">
      <w:pPr>
        <w:suppressAutoHyphens/>
        <w:spacing w:after="0" w:line="240" w:lineRule="auto"/>
        <w:ind w:left="5664" w:right="-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5A789F">
        <w:rPr>
          <w:rFonts w:ascii="Verdana" w:hAnsi="Verdana" w:cs="Times New Roman"/>
          <w:bCs/>
          <w:sz w:val="20"/>
          <w:szCs w:val="20"/>
        </w:rPr>
        <w:t xml:space="preserve"> </w:t>
      </w:r>
      <w:r w:rsidR="007C5515" w:rsidRPr="005A789F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C5515" w:rsidRPr="005A789F">
        <w:rPr>
          <w:rFonts w:ascii="Verdana" w:hAnsi="Verdana" w:cs="Times New Roman"/>
          <w:sz w:val="16"/>
          <w:szCs w:val="16"/>
        </w:rPr>
        <w:t xml:space="preserve">Podpis osoby lub osób </w:t>
      </w:r>
      <w:r w:rsidR="007C5515" w:rsidRPr="005A789F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uprawnionych do</w:t>
      </w:r>
    </w:p>
    <w:p w:rsidR="007C5515" w:rsidRPr="005A789F" w:rsidRDefault="007C5515" w:rsidP="007C5515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5A789F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</w:t>
      </w:r>
      <w:r w:rsidR="005A789F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          </w:t>
      </w:r>
      <w:r w:rsidRPr="005A789F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reprezentowania Wykonawcy na podstawie</w:t>
      </w:r>
    </w:p>
    <w:p w:rsidR="007C5515" w:rsidRPr="005A789F" w:rsidRDefault="007C5515" w:rsidP="007C5515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5A789F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</w:t>
      </w:r>
      <w:r w:rsidR="005A789F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         </w:t>
      </w:r>
      <w:r w:rsidRPr="005A789F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dokumentów rejestrowych lub pełnomocnictwa</w:t>
      </w:r>
    </w:p>
    <w:p w:rsidR="007C5515" w:rsidRPr="005A789F" w:rsidRDefault="007C5515" w:rsidP="007C5515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20"/>
          <w:szCs w:val="20"/>
        </w:rPr>
      </w:pPr>
    </w:p>
    <w:p w:rsidR="00735946" w:rsidRPr="005A789F" w:rsidRDefault="00281528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 xml:space="preserve">   </w:t>
      </w:r>
      <w:r w:rsidRPr="005A789F">
        <w:rPr>
          <w:rFonts w:ascii="Verdana" w:hAnsi="Verdana" w:cs="Times New Roman"/>
          <w:sz w:val="20"/>
          <w:szCs w:val="20"/>
          <w:vertAlign w:val="superscript"/>
        </w:rPr>
        <w:t xml:space="preserve">1 </w:t>
      </w:r>
      <w:r w:rsidRPr="005A789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35946" w:rsidRPr="005A789F">
        <w:rPr>
          <w:rFonts w:ascii="Verdana" w:eastAsiaTheme="minorHAnsi" w:hAnsi="Verdana" w:cs="Times New Roman"/>
          <w:sz w:val="20"/>
          <w:szCs w:val="20"/>
          <w:lang w:eastAsia="en-US"/>
        </w:rPr>
        <w:t>niepotrzebne skreślić</w:t>
      </w:r>
    </w:p>
    <w:p w:rsidR="00735946" w:rsidRPr="005A789F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sz w:val="20"/>
          <w:szCs w:val="20"/>
        </w:rPr>
      </w:pPr>
    </w:p>
    <w:p w:rsidR="00D75C4C" w:rsidRPr="005A789F" w:rsidRDefault="00367E1D" w:rsidP="007E192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A789F">
        <w:rPr>
          <w:rFonts w:ascii="Verdana" w:hAnsi="Verdana" w:cs="Times New Roman"/>
          <w:sz w:val="20"/>
          <w:szCs w:val="20"/>
        </w:rPr>
        <w:t xml:space="preserve">    </w:t>
      </w:r>
      <w:r w:rsidR="000E633B" w:rsidRPr="005A789F">
        <w:rPr>
          <w:rFonts w:ascii="Verdana" w:hAnsi="Verdana" w:cs="Times New Roman"/>
          <w:sz w:val="20"/>
          <w:szCs w:val="20"/>
        </w:rPr>
        <w:t xml:space="preserve">  </w:t>
      </w:r>
      <w:r w:rsidRPr="005A789F">
        <w:rPr>
          <w:rFonts w:ascii="Verdana" w:hAnsi="Verdana" w:cs="Times New Roman"/>
          <w:sz w:val="20"/>
          <w:szCs w:val="20"/>
        </w:rPr>
        <w:t xml:space="preserve">       </w:t>
      </w:r>
    </w:p>
    <w:sectPr w:rsidR="00D75C4C" w:rsidRPr="005A789F" w:rsidSect="00735946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06" w:rsidRDefault="00BA0006" w:rsidP="00BA0006">
      <w:pPr>
        <w:spacing w:after="0" w:line="240" w:lineRule="auto"/>
      </w:pPr>
      <w:r>
        <w:separator/>
      </w:r>
    </w:p>
  </w:endnote>
  <w:end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06" w:rsidRDefault="00BA0006" w:rsidP="00BA0006">
      <w:pPr>
        <w:spacing w:after="0" w:line="240" w:lineRule="auto"/>
      </w:pPr>
      <w:r>
        <w:separator/>
      </w:r>
    </w:p>
  </w:footnote>
  <w:foot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06" w:rsidRDefault="00BA0006">
    <w:pPr>
      <w:pStyle w:val="Nagwek"/>
    </w:pPr>
    <w:r>
      <w:rPr>
        <w:noProof/>
      </w:rPr>
      <w:drawing>
        <wp:inline distT="0" distB="0" distL="0" distR="0" wp14:anchorId="28F7C710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281528"/>
    <w:rsid w:val="002E5C79"/>
    <w:rsid w:val="00367E1D"/>
    <w:rsid w:val="004E090C"/>
    <w:rsid w:val="005A789F"/>
    <w:rsid w:val="005E6BB5"/>
    <w:rsid w:val="006B17CF"/>
    <w:rsid w:val="00721CA5"/>
    <w:rsid w:val="00735946"/>
    <w:rsid w:val="007C5515"/>
    <w:rsid w:val="007E1928"/>
    <w:rsid w:val="009B0BC0"/>
    <w:rsid w:val="00A44F09"/>
    <w:rsid w:val="00AA38ED"/>
    <w:rsid w:val="00AA38F1"/>
    <w:rsid w:val="00AF763E"/>
    <w:rsid w:val="00B130CC"/>
    <w:rsid w:val="00BA0006"/>
    <w:rsid w:val="00D75C4C"/>
    <w:rsid w:val="00DF1813"/>
    <w:rsid w:val="00DF25CC"/>
    <w:rsid w:val="00E2378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C684D13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2BB42FDB</Template>
  <TotalTime>69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21</cp:revision>
  <dcterms:created xsi:type="dcterms:W3CDTF">2018-09-11T11:44:00Z</dcterms:created>
  <dcterms:modified xsi:type="dcterms:W3CDTF">2020-06-19T10:17:00Z</dcterms:modified>
</cp:coreProperties>
</file>