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C" w:rsidRPr="003E08BC" w:rsidRDefault="00E23787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Załącznik nr 9</w:t>
      </w:r>
      <w:r w:rsidR="00367E1D" w:rsidRPr="003E08BC">
        <w:rPr>
          <w:rFonts w:ascii="Verdana" w:hAnsi="Verdana" w:cs="Times New Roman"/>
          <w:sz w:val="20"/>
          <w:szCs w:val="20"/>
        </w:rPr>
        <w:t xml:space="preserve"> do SIWZ</w:t>
      </w:r>
    </w:p>
    <w:p w:rsidR="000E633B" w:rsidRPr="003E08BC" w:rsidRDefault="000E633B" w:rsidP="000E633B">
      <w:pPr>
        <w:spacing w:after="0" w:line="240" w:lineRule="auto"/>
        <w:ind w:right="-142"/>
        <w:jc w:val="right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(WZÓR)</w:t>
      </w:r>
    </w:p>
    <w:p w:rsidR="00367E1D" w:rsidRPr="003E08BC" w:rsidRDefault="00367E1D" w:rsidP="00367E1D">
      <w:pPr>
        <w:ind w:right="-142"/>
        <w:jc w:val="right"/>
        <w:rPr>
          <w:rFonts w:ascii="Verdana" w:hAnsi="Verdana" w:cs="Times New Roman"/>
          <w:sz w:val="20"/>
          <w:szCs w:val="20"/>
        </w:rPr>
      </w:pPr>
    </w:p>
    <w:p w:rsidR="00D75C4C" w:rsidRPr="003E08BC" w:rsidRDefault="00D75C4C" w:rsidP="00D75C4C">
      <w:pPr>
        <w:pStyle w:val="Nagwek2"/>
        <w:ind w:right="-142" w:firstLine="0"/>
        <w:jc w:val="center"/>
        <w:rPr>
          <w:b/>
          <w:caps/>
          <w:szCs w:val="20"/>
        </w:rPr>
      </w:pPr>
      <w:r w:rsidRPr="003E08BC">
        <w:rPr>
          <w:b/>
          <w:caps/>
          <w:szCs w:val="20"/>
        </w:rPr>
        <w:t>OŚWIADCZENIE PODMIOTU UDOSTĘPNIAJĄCEGO ZASOBY</w:t>
      </w:r>
    </w:p>
    <w:p w:rsidR="00D75C4C" w:rsidRPr="003E08BC" w:rsidRDefault="00D75C4C" w:rsidP="00D75C4C">
      <w:pPr>
        <w:ind w:right="-142"/>
        <w:rPr>
          <w:rFonts w:ascii="Verdana" w:hAnsi="Verdana" w:cs="Times New Roman"/>
          <w:sz w:val="20"/>
          <w:szCs w:val="20"/>
        </w:rPr>
      </w:pPr>
    </w:p>
    <w:p w:rsidR="00D75C4C" w:rsidRPr="003E08BC" w:rsidRDefault="00D75C4C" w:rsidP="00D75C4C">
      <w:pPr>
        <w:pStyle w:val="08Sygnaturapisma"/>
        <w:ind w:right="-142"/>
        <w:rPr>
          <w:rFonts w:ascii="Verdana" w:hAnsi="Verdana"/>
          <w:sz w:val="20"/>
          <w:szCs w:val="20"/>
        </w:rPr>
      </w:pPr>
    </w:p>
    <w:p w:rsidR="00D75C4C" w:rsidRPr="003E08B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Niniejszym oddaję do dyspozycji Wykonawcy: ……………………………………………………</w:t>
      </w:r>
      <w:r w:rsidR="00367E1D" w:rsidRPr="003E08BC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3E08BC">
        <w:rPr>
          <w:rFonts w:ascii="Verdana" w:hAnsi="Verdana" w:cs="Times New Roman"/>
          <w:sz w:val="20"/>
          <w:szCs w:val="20"/>
        </w:rPr>
        <w:t>………………</w:t>
      </w:r>
    </w:p>
    <w:p w:rsidR="003E08B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D75C4C" w:rsidRPr="003E08BC" w:rsidRDefault="00D75C4C" w:rsidP="00D75C4C">
      <w:pPr>
        <w:autoSpaceDE w:val="0"/>
        <w:autoSpaceDN w:val="0"/>
        <w:adjustRightInd w:val="0"/>
        <w:spacing w:line="360" w:lineRule="auto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(</w:t>
      </w:r>
      <w:r w:rsidRPr="003E08BC">
        <w:rPr>
          <w:rFonts w:ascii="Verdana" w:hAnsi="Verdana" w:cs="Times New Roman"/>
          <w:i/>
          <w:iCs/>
          <w:sz w:val="20"/>
          <w:szCs w:val="20"/>
        </w:rPr>
        <w:t>nazwa Wykonawcy</w:t>
      </w:r>
      <w:r w:rsidRPr="003E08BC">
        <w:rPr>
          <w:rFonts w:ascii="Verdana" w:hAnsi="Verdana" w:cs="Times New Roman"/>
          <w:sz w:val="20"/>
          <w:szCs w:val="20"/>
        </w:rPr>
        <w:t>)</w:t>
      </w:r>
    </w:p>
    <w:p w:rsidR="00D75C4C" w:rsidRPr="003E08BC" w:rsidRDefault="00D75C4C" w:rsidP="00762C34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niezbędne zasoby, na okres korzystania z nich przy realizacji zamówienia pn.:</w:t>
      </w:r>
      <w:r w:rsidR="00E23787" w:rsidRPr="003E08BC">
        <w:rPr>
          <w:rFonts w:ascii="Verdana" w:eastAsia="Times New Roman" w:hAnsi="Verdana" w:cs="Times New Roman"/>
          <w:b/>
          <w:sz w:val="20"/>
          <w:szCs w:val="20"/>
          <w:lang w:eastAsia="zh-CN"/>
        </w:rPr>
        <w:t xml:space="preserve"> </w:t>
      </w:r>
      <w:r w:rsidR="00762C34">
        <w:rPr>
          <w:rFonts w:ascii="Verdana" w:eastAsia="Times New Roman" w:hAnsi="Verdana" w:cs="Times New Roman"/>
          <w:b/>
          <w:sz w:val="20"/>
          <w:szCs w:val="20"/>
          <w:lang w:eastAsia="zh-CN"/>
        </w:rPr>
        <w:t>„</w:t>
      </w:r>
      <w:r w:rsidR="00762C34" w:rsidRPr="00762C34">
        <w:rPr>
          <w:rFonts w:ascii="Verdana" w:eastAsia="Times New Roman" w:hAnsi="Verdana" w:cs="Times New Roman"/>
          <w:b/>
          <w:sz w:val="20"/>
          <w:szCs w:val="20"/>
          <w:lang w:eastAsia="zh-CN"/>
        </w:rPr>
        <w:t>Utworzenie i udostępnienie zbioru otwartych danyc</w:t>
      </w:r>
      <w:r w:rsidR="00762C34">
        <w:rPr>
          <w:rFonts w:ascii="Verdana" w:eastAsia="Times New Roman" w:hAnsi="Verdana" w:cs="Times New Roman"/>
          <w:b/>
          <w:sz w:val="20"/>
          <w:szCs w:val="20"/>
          <w:lang w:eastAsia="zh-CN"/>
        </w:rPr>
        <w:t>h sektora informacji publicznej”</w:t>
      </w:r>
      <w:r w:rsidR="00E23787" w:rsidRPr="003E08BC">
        <w:rPr>
          <w:rFonts w:ascii="Verdana" w:hAnsi="Verdana" w:cs="Times New Roman"/>
          <w:b/>
          <w:sz w:val="20"/>
          <w:szCs w:val="20"/>
        </w:rPr>
        <w:t xml:space="preserve"> </w:t>
      </w:r>
      <w:r w:rsidRPr="003E08BC">
        <w:rPr>
          <w:rFonts w:ascii="Verdana" w:hAnsi="Verdana" w:cs="Times New Roman"/>
          <w:b/>
          <w:sz w:val="20"/>
          <w:szCs w:val="20"/>
        </w:rPr>
        <w:t>o znaku</w:t>
      </w:r>
      <w:r w:rsidR="00762C34">
        <w:rPr>
          <w:rFonts w:ascii="Verdana" w:hAnsi="Verdana" w:cs="Times New Roman"/>
          <w:b/>
          <w:sz w:val="20"/>
          <w:szCs w:val="20"/>
        </w:rPr>
        <w:t xml:space="preserve"> ZGKIKM.EA.260.2.6</w:t>
      </w:r>
      <w:bookmarkStart w:id="0" w:name="_GoBack"/>
      <w:bookmarkEnd w:id="0"/>
      <w:r w:rsidR="003E08BC">
        <w:rPr>
          <w:rFonts w:ascii="Verdana" w:hAnsi="Verdana" w:cs="Times New Roman"/>
          <w:b/>
          <w:sz w:val="20"/>
          <w:szCs w:val="20"/>
        </w:rPr>
        <w:t>.2020</w:t>
      </w:r>
      <w:r w:rsidRPr="003E08BC">
        <w:rPr>
          <w:rFonts w:ascii="Verdana" w:hAnsi="Verdana" w:cs="Times New Roman"/>
          <w:sz w:val="20"/>
          <w:szCs w:val="20"/>
        </w:rPr>
        <w:t>, prowadzonego przez Gminę Wrocław –</w:t>
      </w:r>
      <w:r w:rsidR="00E23787" w:rsidRPr="003E08BC">
        <w:rPr>
          <w:rFonts w:ascii="Verdana" w:hAnsi="Verdana" w:cs="Times New Roman"/>
          <w:sz w:val="20"/>
          <w:szCs w:val="20"/>
        </w:rPr>
        <w:t xml:space="preserve"> Zarząd Geodezji, </w:t>
      </w:r>
      <w:r w:rsidR="002E5C79" w:rsidRPr="003E08BC">
        <w:rPr>
          <w:rFonts w:ascii="Verdana" w:hAnsi="Verdana" w:cs="Times New Roman"/>
          <w:sz w:val="20"/>
          <w:szCs w:val="20"/>
        </w:rPr>
        <w:t>Kartografii</w:t>
      </w:r>
      <w:r w:rsidR="00E23787" w:rsidRPr="003E08BC">
        <w:rPr>
          <w:rFonts w:ascii="Verdana" w:hAnsi="Verdana" w:cs="Times New Roman"/>
          <w:sz w:val="20"/>
          <w:szCs w:val="20"/>
        </w:rPr>
        <w:t xml:space="preserve"> i Katastru Miejskiego we Wrocławi</w:t>
      </w:r>
      <w:r w:rsidRPr="003E08BC">
        <w:rPr>
          <w:rFonts w:ascii="Verdana" w:hAnsi="Verdana" w:cs="Times New Roman"/>
          <w:sz w:val="20"/>
          <w:szCs w:val="20"/>
        </w:rPr>
        <w:t>a, na następujących zasadach:</w:t>
      </w:r>
    </w:p>
    <w:p w:rsidR="00E70E25" w:rsidRPr="003E08BC" w:rsidRDefault="00E70E25" w:rsidP="00A44F0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b/>
          <w:sz w:val="20"/>
          <w:szCs w:val="20"/>
        </w:rPr>
      </w:pPr>
    </w:p>
    <w:p w:rsidR="00D75C4C" w:rsidRP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- zakres dostępnych Wykonawcy zasobów: ……………………………………………………………</w:t>
      </w:r>
      <w:r w:rsidR="00367E1D" w:rsidRPr="003E08BC">
        <w:rPr>
          <w:rFonts w:ascii="Verdana" w:hAnsi="Verdana" w:cs="Times New Roman"/>
          <w:sz w:val="20"/>
          <w:szCs w:val="20"/>
        </w:rPr>
        <w:t>…………………………………</w:t>
      </w:r>
      <w:r w:rsidRPr="003E08BC">
        <w:rPr>
          <w:rFonts w:ascii="Verdana" w:hAnsi="Verdana" w:cs="Times New Roman"/>
          <w:sz w:val="20"/>
          <w:szCs w:val="20"/>
        </w:rPr>
        <w:t>………………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 xml:space="preserve">- sposób wykorzystania zasobów, przez Wykonawcę, przy wykonywaniu niniejszego zamówienia: 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.………………………………………………………………………………………………………………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……………………………</w:t>
      </w:r>
      <w:r w:rsidR="003E08BC">
        <w:rPr>
          <w:rFonts w:ascii="Verdana" w:hAnsi="Verdana" w:cs="Times New Roman"/>
          <w:sz w:val="20"/>
          <w:szCs w:val="20"/>
        </w:rPr>
        <w:t>.</w:t>
      </w: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 xml:space="preserve">- określenie zakresu i okresu udziału przy wykonywaniu niniejszego zamówienia: </w:t>
      </w:r>
    </w:p>
    <w:p w:rsidR="00367E1D" w:rsidRPr="003E08BC" w:rsidRDefault="00367E1D" w:rsidP="00367E1D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.………………………………………………………………………………………………………………</w:t>
      </w:r>
    </w:p>
    <w:p w:rsidR="00367E1D" w:rsidRPr="003E08BC" w:rsidRDefault="00367E1D" w:rsidP="00367E1D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D75C4C" w:rsidRPr="003E08BC" w:rsidRDefault="00D75C4C" w:rsidP="00B130CC">
      <w:pPr>
        <w:autoSpaceDE w:val="0"/>
        <w:autoSpaceDN w:val="0"/>
        <w:adjustRightInd w:val="0"/>
        <w:ind w:right="-142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 xml:space="preserve">- informacja czy podmiot, na zdolnościach którego Wykonawca polega w odniesieniu do warunków </w:t>
      </w:r>
      <w:r w:rsidR="00B130CC" w:rsidRPr="003E08BC">
        <w:rPr>
          <w:rFonts w:ascii="Verdana" w:hAnsi="Verdana" w:cs="Times New Roman"/>
          <w:sz w:val="20"/>
          <w:szCs w:val="20"/>
        </w:rPr>
        <w:t>u</w:t>
      </w:r>
      <w:r w:rsidRPr="003E08BC">
        <w:rPr>
          <w:rFonts w:ascii="Verdana" w:hAnsi="Verdana" w:cs="Times New Roman"/>
          <w:sz w:val="20"/>
          <w:szCs w:val="20"/>
        </w:rPr>
        <w:t>działu w postępowaniu dotyczących</w:t>
      </w:r>
      <w:r w:rsidR="00AA38F1" w:rsidRPr="003E08BC">
        <w:rPr>
          <w:rFonts w:ascii="Verdana" w:hAnsi="Verdana" w:cs="Times New Roman"/>
          <w:sz w:val="20"/>
          <w:szCs w:val="20"/>
        </w:rPr>
        <w:t xml:space="preserve"> wykształcenia, kwalifikacji zawodowych lub doświadczenia </w:t>
      </w:r>
      <w:r w:rsidRPr="003E08BC">
        <w:rPr>
          <w:rFonts w:ascii="Verdana" w:hAnsi="Verdana" w:cs="Times New Roman"/>
          <w:sz w:val="20"/>
          <w:szCs w:val="20"/>
        </w:rPr>
        <w:t>zrealizuje usługi, których wskazane zdolności dotyczą: .………………</w:t>
      </w:r>
      <w:r w:rsidR="00367E1D" w:rsidRPr="003E08BC">
        <w:rPr>
          <w:rFonts w:ascii="Verdana" w:hAnsi="Verdana" w:cs="Times New Roman"/>
          <w:sz w:val="20"/>
          <w:szCs w:val="20"/>
        </w:rPr>
        <w:t>…………………………</w:t>
      </w: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………………………</w:t>
      </w:r>
      <w:r w:rsidR="00367E1D" w:rsidRPr="003E08BC">
        <w:rPr>
          <w:rFonts w:ascii="Verdana" w:hAnsi="Verdana" w:cs="Times New Roman"/>
          <w:sz w:val="20"/>
          <w:szCs w:val="20"/>
        </w:rPr>
        <w:t>.</w:t>
      </w:r>
      <w:r w:rsidRPr="003E08B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</w:t>
      </w:r>
    </w:p>
    <w:p w:rsidR="00D75C4C" w:rsidRPr="003E08BC" w:rsidRDefault="00D75C4C" w:rsidP="00D75C4C">
      <w:pPr>
        <w:autoSpaceDE w:val="0"/>
        <w:autoSpaceDN w:val="0"/>
        <w:adjustRightInd w:val="0"/>
        <w:ind w:right="-142"/>
        <w:jc w:val="both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E5C79" w:rsidRPr="003E08BC" w:rsidRDefault="002E5C79" w:rsidP="002E5C79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3E08BC" w:rsidRPr="00616473" w:rsidRDefault="00367E1D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3E08BC">
        <w:rPr>
          <w:rFonts w:ascii="Verdana" w:hAnsi="Verdana" w:cs="Times New Roman"/>
          <w:sz w:val="20"/>
          <w:szCs w:val="20"/>
        </w:rPr>
        <w:t xml:space="preserve"> </w:t>
      </w:r>
    </w:p>
    <w:p w:rsidR="003E08BC" w:rsidRPr="00616473" w:rsidRDefault="003E08BC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</w:p>
    <w:p w:rsidR="003E08BC" w:rsidRDefault="003E08BC" w:rsidP="003E08B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Verdana" w:hAnsi="Verdana" w:cs="Times New Roman"/>
          <w:sz w:val="20"/>
          <w:szCs w:val="20"/>
        </w:rPr>
      </w:pPr>
      <w:r w:rsidRPr="00616473">
        <w:rPr>
          <w:rFonts w:ascii="Verdana" w:hAnsi="Verdana" w:cs="Times New Roman"/>
          <w:sz w:val="20"/>
          <w:szCs w:val="20"/>
        </w:rPr>
        <w:t xml:space="preserve">Miejscowość i data </w:t>
      </w:r>
      <w:r>
        <w:rPr>
          <w:rFonts w:ascii="Verdana" w:hAnsi="Verdana" w:cs="Times New Roman"/>
          <w:sz w:val="20"/>
          <w:szCs w:val="20"/>
        </w:rPr>
        <w:t>............................</w:t>
      </w:r>
      <w:r w:rsidRPr="00616473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            </w:t>
      </w:r>
      <w:r w:rsidRPr="00616473">
        <w:rPr>
          <w:rFonts w:ascii="Verdana" w:hAnsi="Verdana" w:cs="Times New Roman"/>
          <w:sz w:val="20"/>
          <w:szCs w:val="20"/>
        </w:rPr>
        <w:t>Podpisano ..........................................</w:t>
      </w:r>
      <w:r>
        <w:rPr>
          <w:rFonts w:ascii="Verdana" w:hAnsi="Verdana" w:cs="Times New Roman"/>
          <w:sz w:val="20"/>
          <w:szCs w:val="20"/>
        </w:rPr>
        <w:t>..</w:t>
      </w:r>
      <w:r w:rsidRPr="00616473">
        <w:rPr>
          <w:rFonts w:ascii="Verdana" w:hAnsi="Verdana" w:cs="Times New Roman"/>
          <w:sz w:val="20"/>
          <w:szCs w:val="20"/>
        </w:rPr>
        <w:t xml:space="preserve"> </w:t>
      </w:r>
    </w:p>
    <w:p w:rsidR="003E08BC" w:rsidRPr="00616473" w:rsidRDefault="003E08BC" w:rsidP="003E08BC">
      <w:pPr>
        <w:autoSpaceDE w:val="0"/>
        <w:autoSpaceDN w:val="0"/>
        <w:adjustRightInd w:val="0"/>
        <w:spacing w:after="0" w:line="240" w:lineRule="auto"/>
        <w:ind w:left="5664" w:right="-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Times New Roman"/>
          <w:sz w:val="20"/>
          <w:szCs w:val="20"/>
        </w:rPr>
        <w:t xml:space="preserve">                              </w:t>
      </w:r>
      <w:r w:rsidRPr="00616473">
        <w:rPr>
          <w:rFonts w:ascii="Verdana" w:hAnsi="Verdana" w:cs="Times New Roman"/>
          <w:sz w:val="16"/>
          <w:szCs w:val="16"/>
        </w:rPr>
        <w:t xml:space="preserve">Podpis osoby lub osób </w:t>
      </w: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uprawnionych do</w:t>
      </w:r>
    </w:p>
    <w:p w:rsidR="003E08BC" w:rsidRPr="00616473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 </w:t>
      </w: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>reprezentowania Wykonawcy na podstawie</w:t>
      </w:r>
    </w:p>
    <w:p w:rsidR="003E08BC" w:rsidRPr="00616473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                     </w:t>
      </w:r>
      <w:r w:rsidRPr="00616473"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  <w:t xml:space="preserve"> dokumentów rejestrowych lub pełnomocnictwa</w:t>
      </w:r>
    </w:p>
    <w:p w:rsidR="003E08BC" w:rsidRPr="00616473" w:rsidRDefault="003E08BC" w:rsidP="003E08BC">
      <w:pPr>
        <w:suppressAutoHyphens/>
        <w:spacing w:after="0" w:line="240" w:lineRule="auto"/>
        <w:ind w:left="3540" w:right="-426"/>
        <w:jc w:val="both"/>
        <w:rPr>
          <w:rFonts w:ascii="Verdana" w:hAnsi="Verdana" w:cs="Times New Roman"/>
          <w:bCs/>
          <w:sz w:val="16"/>
          <w:szCs w:val="16"/>
        </w:rPr>
      </w:pPr>
    </w:p>
    <w:p w:rsidR="00D75C4C" w:rsidRPr="003E08BC" w:rsidRDefault="00D75C4C" w:rsidP="007E1928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sectPr w:rsidR="00D75C4C" w:rsidRPr="003E08BC" w:rsidSect="004E090C">
      <w:headerReference w:type="default" r:id="rId6"/>
      <w:footerReference w:type="default" r:id="rId7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05" w:rsidRDefault="001D5A05" w:rsidP="001D5A05">
      <w:pPr>
        <w:spacing w:after="0" w:line="240" w:lineRule="auto"/>
      </w:pPr>
      <w:r>
        <w:separator/>
      </w:r>
    </w:p>
  </w:endnote>
  <w:end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48385"/>
      <w:docPartObj>
        <w:docPartGallery w:val="Page Numbers (Bottom of Page)"/>
        <w:docPartUnique/>
      </w:docPartObj>
    </w:sdtPr>
    <w:sdtEndPr/>
    <w:sdtContent>
      <w:p w:rsidR="001D5A05" w:rsidRDefault="001D5A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34">
          <w:rPr>
            <w:noProof/>
          </w:rPr>
          <w:t>2</w:t>
        </w:r>
        <w:r>
          <w:fldChar w:fldCharType="end"/>
        </w:r>
      </w:p>
    </w:sdtContent>
  </w:sdt>
  <w:p w:rsidR="001D5A05" w:rsidRDefault="001D5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05" w:rsidRDefault="001D5A05" w:rsidP="001D5A05">
      <w:pPr>
        <w:spacing w:after="0" w:line="240" w:lineRule="auto"/>
      </w:pPr>
      <w:r>
        <w:separator/>
      </w:r>
    </w:p>
  </w:footnote>
  <w:footnote w:type="continuationSeparator" w:id="0">
    <w:p w:rsidR="001D5A05" w:rsidRDefault="001D5A05" w:rsidP="001D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05" w:rsidRDefault="001D5A05">
    <w:pPr>
      <w:pStyle w:val="Nagwek"/>
    </w:pPr>
    <w:r>
      <w:rPr>
        <w:noProof/>
      </w:rPr>
      <w:drawing>
        <wp:inline distT="0" distB="0" distL="0" distR="0" wp14:anchorId="5FFA23FA">
          <wp:extent cx="5761990" cy="866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5A05" w:rsidRDefault="001D5A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E"/>
    <w:rsid w:val="000E633B"/>
    <w:rsid w:val="001D5A05"/>
    <w:rsid w:val="002E5C79"/>
    <w:rsid w:val="00367E1D"/>
    <w:rsid w:val="0037270D"/>
    <w:rsid w:val="003E08BC"/>
    <w:rsid w:val="004E090C"/>
    <w:rsid w:val="00573F9E"/>
    <w:rsid w:val="00721CA5"/>
    <w:rsid w:val="00762C34"/>
    <w:rsid w:val="007E1928"/>
    <w:rsid w:val="00A44F09"/>
    <w:rsid w:val="00AA38F1"/>
    <w:rsid w:val="00AF763E"/>
    <w:rsid w:val="00B130CC"/>
    <w:rsid w:val="00D75C4C"/>
    <w:rsid w:val="00E23787"/>
    <w:rsid w:val="00E70E25"/>
    <w:rsid w:val="00E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E29EB7B"/>
  <w15:chartTrackingRefBased/>
  <w15:docId w15:val="{F46A9467-C355-4B4B-96ED-FB6ECADD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C4C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ICL,Heading 2a,H2,PA Major Section,Headline 2,2,headi,heading2,h21,h22,21,kopregel 2,Titre m"/>
    <w:basedOn w:val="Normalny"/>
    <w:next w:val="Normalny"/>
    <w:link w:val="Nagwek2Znak"/>
    <w:uiPriority w:val="99"/>
    <w:semiHidden/>
    <w:unhideWhenUsed/>
    <w:qFormat/>
    <w:rsid w:val="00D75C4C"/>
    <w:pPr>
      <w:keepNext/>
      <w:spacing w:after="0" w:line="240" w:lineRule="auto"/>
      <w:ind w:firstLine="708"/>
      <w:jc w:val="both"/>
      <w:outlineLvl w:val="1"/>
    </w:pPr>
    <w:rPr>
      <w:rFonts w:ascii="Verdana" w:eastAsia="Times New Roman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heading 2 Znak,ASAPHeading 2 Znak,Numbered - 2 Znak,h 3 Znak,ICL Znak,Heading 2a Znak,H2 Znak,PA Major Section Znak,Headline 2 Znak,2 Znak,headi Znak,heading2 Znak,h21 Znak,h22 Znak,21 Znak,kopregel 2 Znak"/>
    <w:basedOn w:val="Domylnaczcionkaakapitu"/>
    <w:link w:val="Nagwek2"/>
    <w:uiPriority w:val="99"/>
    <w:semiHidden/>
    <w:rsid w:val="00D75C4C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08Sygnaturapisma">
    <w:name w:val="@08.Sygnatura_pisma"/>
    <w:basedOn w:val="Normalny"/>
    <w:next w:val="Normalny"/>
    <w:rsid w:val="00D7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A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5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A05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62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2C3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BE88CFFE</Template>
  <TotalTime>50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17</cp:revision>
  <dcterms:created xsi:type="dcterms:W3CDTF">2018-09-11T11:44:00Z</dcterms:created>
  <dcterms:modified xsi:type="dcterms:W3CDTF">2020-06-19T10:15:00Z</dcterms:modified>
</cp:coreProperties>
</file>