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C0" w:rsidRPr="001D735A" w:rsidRDefault="00CE2840" w:rsidP="007F3BC0">
      <w:pPr>
        <w:spacing w:after="0" w:line="240" w:lineRule="auto"/>
        <w:jc w:val="right"/>
        <w:rPr>
          <w:rFonts w:ascii="Times New Roman" w:hAnsi="Times New Roman"/>
          <w:color w:val="FFFF00"/>
          <w:highlight w:val="black"/>
        </w:rPr>
      </w:pPr>
      <w:r w:rsidRPr="001D735A">
        <w:rPr>
          <w:rFonts w:ascii="Times New Roman" w:hAnsi="Times New Roman"/>
          <w:color w:val="FFFF00"/>
          <w:highlight w:val="black"/>
        </w:rPr>
        <w:t>Załącznik nr 4</w:t>
      </w:r>
    </w:p>
    <w:p w:rsidR="00CE2840" w:rsidRPr="001D735A" w:rsidRDefault="007F3BC0" w:rsidP="007F3BC0">
      <w:pPr>
        <w:spacing w:after="0" w:line="240" w:lineRule="auto"/>
        <w:jc w:val="right"/>
        <w:rPr>
          <w:rFonts w:ascii="Times New Roman" w:hAnsi="Times New Roman"/>
          <w:color w:val="FFFF00"/>
          <w:highlight w:val="black"/>
        </w:rPr>
      </w:pPr>
      <w:r w:rsidRPr="001D735A">
        <w:rPr>
          <w:rFonts w:ascii="Times New Roman" w:hAnsi="Times New Roman"/>
          <w:color w:val="FFFF00"/>
          <w:highlight w:val="black"/>
        </w:rPr>
        <w:t>do Opisu przedmiotu zamówienia</w:t>
      </w:r>
    </w:p>
    <w:p w:rsidR="007F3BC0" w:rsidRPr="001D735A" w:rsidRDefault="007F3BC0" w:rsidP="007F3BC0">
      <w:pPr>
        <w:spacing w:after="0" w:line="240" w:lineRule="auto"/>
        <w:jc w:val="right"/>
        <w:rPr>
          <w:rFonts w:ascii="Times New Roman" w:hAnsi="Times New Roman"/>
          <w:color w:val="FFFF00"/>
          <w:highlight w:val="black"/>
        </w:rPr>
      </w:pPr>
    </w:p>
    <w:p w:rsidR="007F3BC0" w:rsidRPr="001D735A" w:rsidRDefault="007F3BC0" w:rsidP="007F3BC0">
      <w:pPr>
        <w:spacing w:after="0" w:line="240" w:lineRule="auto"/>
        <w:jc w:val="right"/>
        <w:rPr>
          <w:rFonts w:ascii="Times New Roman" w:hAnsi="Times New Roman"/>
          <w:color w:val="FFFF00"/>
          <w:highlight w:val="black"/>
        </w:rPr>
      </w:pPr>
    </w:p>
    <w:p w:rsidR="00CE2840" w:rsidRPr="001D735A" w:rsidRDefault="00CE2840" w:rsidP="007A5100">
      <w:pPr>
        <w:jc w:val="both"/>
        <w:rPr>
          <w:rFonts w:ascii="Times New Roman" w:hAnsi="Times New Roman"/>
          <w:b/>
          <w:color w:val="FFFF00"/>
          <w:highlight w:val="black"/>
        </w:rPr>
      </w:pPr>
      <w:r w:rsidRPr="001D735A">
        <w:rPr>
          <w:rFonts w:ascii="Times New Roman" w:hAnsi="Times New Roman"/>
          <w:b/>
          <w:color w:val="FFFF00"/>
          <w:highlight w:val="black"/>
        </w:rPr>
        <w:t xml:space="preserve">Wykaz obiektów wpisanych do bazy </w:t>
      </w:r>
      <w:proofErr w:type="spellStart"/>
      <w:r w:rsidRPr="001D735A">
        <w:rPr>
          <w:rFonts w:ascii="Times New Roman" w:hAnsi="Times New Roman"/>
          <w:b/>
          <w:color w:val="FFFF00"/>
          <w:highlight w:val="black"/>
        </w:rPr>
        <w:t>RCiWN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662"/>
        <w:gridCol w:w="1696"/>
      </w:tblGrid>
      <w:tr w:rsidR="001D735A" w:rsidRPr="001D735A" w:rsidTr="00F46866">
        <w:tc>
          <w:tcPr>
            <w:tcW w:w="704" w:type="dxa"/>
            <w:shd w:val="clear" w:color="auto" w:fill="BFBFBF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b/>
                <w:color w:val="FFFF00"/>
                <w:highlight w:val="black"/>
              </w:rPr>
              <w:t>LP</w:t>
            </w:r>
          </w:p>
        </w:tc>
        <w:tc>
          <w:tcPr>
            <w:tcW w:w="6662" w:type="dxa"/>
            <w:shd w:val="clear" w:color="auto" w:fill="BFBFBF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b/>
                <w:color w:val="FFFF00"/>
                <w:highlight w:val="black"/>
              </w:rPr>
              <w:t>Obiekt</w:t>
            </w:r>
          </w:p>
        </w:tc>
        <w:tc>
          <w:tcPr>
            <w:tcW w:w="1696" w:type="dxa"/>
            <w:shd w:val="clear" w:color="auto" w:fill="BFBFBF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b/>
                <w:color w:val="FFFF00"/>
                <w:highlight w:val="black"/>
              </w:rPr>
              <w:t>Ilość</w:t>
            </w:r>
          </w:p>
        </w:tc>
      </w:tr>
      <w:tr w:rsidR="001D735A" w:rsidRPr="001D735A" w:rsidTr="00F46866">
        <w:tc>
          <w:tcPr>
            <w:tcW w:w="704" w:type="dxa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1</w:t>
            </w:r>
          </w:p>
        </w:tc>
        <w:tc>
          <w:tcPr>
            <w:tcW w:w="6662" w:type="dxa"/>
          </w:tcPr>
          <w:p w:rsidR="00CE2840" w:rsidRPr="001D735A" w:rsidRDefault="00CE2840" w:rsidP="00F46866">
            <w:pPr>
              <w:spacing w:after="0" w:line="240" w:lineRule="auto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G5RCW transakcje/wyceny</w:t>
            </w:r>
          </w:p>
        </w:tc>
        <w:tc>
          <w:tcPr>
            <w:tcW w:w="1696" w:type="dxa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237972</w:t>
            </w:r>
          </w:p>
        </w:tc>
      </w:tr>
      <w:tr w:rsidR="001D735A" w:rsidRPr="001D735A" w:rsidTr="00F46866">
        <w:tc>
          <w:tcPr>
            <w:tcW w:w="704" w:type="dxa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2</w:t>
            </w:r>
          </w:p>
        </w:tc>
        <w:tc>
          <w:tcPr>
            <w:tcW w:w="6662" w:type="dxa"/>
          </w:tcPr>
          <w:p w:rsidR="00CE2840" w:rsidRPr="001D735A" w:rsidRDefault="00CE2840" w:rsidP="00F46866">
            <w:pPr>
              <w:spacing w:after="0" w:line="240" w:lineRule="auto"/>
              <w:jc w:val="both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G5RCNIER nieruchomości</w:t>
            </w:r>
          </w:p>
        </w:tc>
        <w:tc>
          <w:tcPr>
            <w:tcW w:w="1696" w:type="dxa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220713</w:t>
            </w:r>
          </w:p>
        </w:tc>
      </w:tr>
      <w:tr w:rsidR="001D735A" w:rsidRPr="001D735A" w:rsidTr="00F46866">
        <w:tc>
          <w:tcPr>
            <w:tcW w:w="704" w:type="dxa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3</w:t>
            </w:r>
          </w:p>
        </w:tc>
        <w:tc>
          <w:tcPr>
            <w:tcW w:w="6662" w:type="dxa"/>
          </w:tcPr>
          <w:p w:rsidR="00CE2840" w:rsidRPr="001D735A" w:rsidRDefault="00CE2840" w:rsidP="00F46866">
            <w:pPr>
              <w:spacing w:after="0" w:line="240" w:lineRule="auto"/>
              <w:jc w:val="both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G5RCLKL opisy lokali</w:t>
            </w:r>
          </w:p>
        </w:tc>
        <w:tc>
          <w:tcPr>
            <w:tcW w:w="1696" w:type="dxa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182542</w:t>
            </w:r>
          </w:p>
        </w:tc>
      </w:tr>
      <w:tr w:rsidR="001D735A" w:rsidRPr="001D735A" w:rsidTr="00F46866">
        <w:tc>
          <w:tcPr>
            <w:tcW w:w="704" w:type="dxa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4</w:t>
            </w:r>
          </w:p>
        </w:tc>
        <w:tc>
          <w:tcPr>
            <w:tcW w:w="6662" w:type="dxa"/>
          </w:tcPr>
          <w:p w:rsidR="00CE2840" w:rsidRPr="001D735A" w:rsidRDefault="00CE2840" w:rsidP="00F46866">
            <w:pPr>
              <w:spacing w:after="0" w:line="240" w:lineRule="auto"/>
              <w:jc w:val="both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G5RCDZE opisy działek</w:t>
            </w:r>
          </w:p>
        </w:tc>
        <w:tc>
          <w:tcPr>
            <w:tcW w:w="1696" w:type="dxa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220713</w:t>
            </w:r>
          </w:p>
        </w:tc>
      </w:tr>
      <w:tr w:rsidR="001D735A" w:rsidRPr="001D735A" w:rsidTr="00F46866">
        <w:tc>
          <w:tcPr>
            <w:tcW w:w="704" w:type="dxa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5</w:t>
            </w:r>
          </w:p>
        </w:tc>
        <w:tc>
          <w:tcPr>
            <w:tcW w:w="6662" w:type="dxa"/>
          </w:tcPr>
          <w:p w:rsidR="00CE2840" w:rsidRPr="001D735A" w:rsidRDefault="00CE2840" w:rsidP="00F46866">
            <w:pPr>
              <w:spacing w:after="0" w:line="240" w:lineRule="auto"/>
              <w:jc w:val="both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G5RCBUD opisy budynków</w:t>
            </w:r>
          </w:p>
        </w:tc>
        <w:tc>
          <w:tcPr>
            <w:tcW w:w="1696" w:type="dxa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18082</w:t>
            </w:r>
          </w:p>
        </w:tc>
      </w:tr>
      <w:tr w:rsidR="001D735A" w:rsidRPr="001D735A" w:rsidTr="00F46866">
        <w:tc>
          <w:tcPr>
            <w:tcW w:w="704" w:type="dxa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6</w:t>
            </w:r>
          </w:p>
        </w:tc>
        <w:tc>
          <w:tcPr>
            <w:tcW w:w="6662" w:type="dxa"/>
          </w:tcPr>
          <w:p w:rsidR="00CE2840" w:rsidRPr="001D735A" w:rsidRDefault="00CE2840" w:rsidP="00F46866">
            <w:pPr>
              <w:spacing w:after="0" w:line="240" w:lineRule="auto"/>
              <w:jc w:val="both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G5DOK dokument</w:t>
            </w:r>
          </w:p>
        </w:tc>
        <w:tc>
          <w:tcPr>
            <w:tcW w:w="1696" w:type="dxa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224563</w:t>
            </w:r>
          </w:p>
        </w:tc>
      </w:tr>
      <w:tr w:rsidR="00CE2840" w:rsidRPr="001D735A" w:rsidTr="00F46866">
        <w:tc>
          <w:tcPr>
            <w:tcW w:w="704" w:type="dxa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7</w:t>
            </w:r>
          </w:p>
        </w:tc>
        <w:tc>
          <w:tcPr>
            <w:tcW w:w="6662" w:type="dxa"/>
          </w:tcPr>
          <w:p w:rsidR="00CE2840" w:rsidRPr="001D735A" w:rsidRDefault="00CE2840" w:rsidP="00F46866">
            <w:pPr>
              <w:spacing w:after="0" w:line="240" w:lineRule="auto"/>
              <w:jc w:val="both"/>
              <w:rPr>
                <w:rFonts w:ascii="Times New Roman" w:hAnsi="Times New Roman"/>
                <w:color w:val="FFFF00"/>
                <w:highlight w:val="black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 xml:space="preserve">G5ADR adres </w:t>
            </w:r>
          </w:p>
        </w:tc>
        <w:tc>
          <w:tcPr>
            <w:tcW w:w="1696" w:type="dxa"/>
          </w:tcPr>
          <w:p w:rsidR="00CE2840" w:rsidRPr="001D735A" w:rsidRDefault="00CE2840" w:rsidP="00F46866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</w:rPr>
            </w:pPr>
            <w:r w:rsidRPr="001D735A">
              <w:rPr>
                <w:rFonts w:ascii="Times New Roman" w:hAnsi="Times New Roman"/>
                <w:color w:val="FFFF00"/>
                <w:highlight w:val="black"/>
              </w:rPr>
              <w:t>219885</w:t>
            </w:r>
            <w:bookmarkStart w:id="0" w:name="_GoBack"/>
            <w:bookmarkEnd w:id="0"/>
          </w:p>
        </w:tc>
      </w:tr>
    </w:tbl>
    <w:p w:rsidR="00CE2840" w:rsidRPr="001D735A" w:rsidRDefault="00CE2840" w:rsidP="007A5100">
      <w:pPr>
        <w:jc w:val="both"/>
        <w:rPr>
          <w:rFonts w:ascii="Times New Roman" w:hAnsi="Times New Roman"/>
          <w:color w:val="FFFF00"/>
        </w:rPr>
      </w:pPr>
    </w:p>
    <w:sectPr w:rsidR="00CE2840" w:rsidRPr="001D735A" w:rsidSect="00F5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4EB"/>
    <w:multiLevelType w:val="hybridMultilevel"/>
    <w:tmpl w:val="5A04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6A1294"/>
    <w:multiLevelType w:val="hybridMultilevel"/>
    <w:tmpl w:val="76ECB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764DB5"/>
    <w:multiLevelType w:val="multilevel"/>
    <w:tmpl w:val="E21E1D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61"/>
    <w:rsid w:val="00001776"/>
    <w:rsid w:val="0002522D"/>
    <w:rsid w:val="00080617"/>
    <w:rsid w:val="00190922"/>
    <w:rsid w:val="001D735A"/>
    <w:rsid w:val="002B2DCD"/>
    <w:rsid w:val="00456453"/>
    <w:rsid w:val="00611561"/>
    <w:rsid w:val="00677A83"/>
    <w:rsid w:val="007A5100"/>
    <w:rsid w:val="007F3BC0"/>
    <w:rsid w:val="00887C51"/>
    <w:rsid w:val="00911F78"/>
    <w:rsid w:val="00A152A7"/>
    <w:rsid w:val="00A90A06"/>
    <w:rsid w:val="00C13291"/>
    <w:rsid w:val="00C3294F"/>
    <w:rsid w:val="00CB59B7"/>
    <w:rsid w:val="00CE2840"/>
    <w:rsid w:val="00F03F8C"/>
    <w:rsid w:val="00F376B2"/>
    <w:rsid w:val="00F46866"/>
    <w:rsid w:val="00F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73B8E67-4B9E-4772-932F-8BB4E1A0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C5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15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677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53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F9DF7B10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krzeszowskaa</dc:creator>
  <cp:keywords/>
  <dc:description/>
  <cp:lastModifiedBy>Dominika GRODZKA | ZGKiKM Wrocław</cp:lastModifiedBy>
  <cp:revision>4</cp:revision>
  <dcterms:created xsi:type="dcterms:W3CDTF">2018-09-28T09:00:00Z</dcterms:created>
  <dcterms:modified xsi:type="dcterms:W3CDTF">2018-10-13T15:38:00Z</dcterms:modified>
</cp:coreProperties>
</file>