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C0" w:rsidRDefault="00CE2840" w:rsidP="007F3BC0">
      <w:pPr>
        <w:spacing w:after="0" w:line="240" w:lineRule="auto"/>
        <w:jc w:val="right"/>
        <w:rPr>
          <w:rFonts w:ascii="Times New Roman" w:hAnsi="Times New Roman"/>
        </w:rPr>
      </w:pPr>
      <w:r w:rsidRPr="007F3BC0">
        <w:rPr>
          <w:rFonts w:ascii="Times New Roman" w:hAnsi="Times New Roman"/>
        </w:rPr>
        <w:t>Załącznik nr 4</w:t>
      </w:r>
    </w:p>
    <w:p w:rsidR="00CE2840" w:rsidRDefault="007F3BC0" w:rsidP="007F3B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Opisu przedmiotu zamówienia</w:t>
      </w:r>
    </w:p>
    <w:p w:rsidR="007F3BC0" w:rsidRDefault="007F3BC0" w:rsidP="007F3BC0">
      <w:pPr>
        <w:spacing w:after="0" w:line="240" w:lineRule="auto"/>
        <w:jc w:val="right"/>
        <w:rPr>
          <w:rFonts w:ascii="Times New Roman" w:hAnsi="Times New Roman"/>
        </w:rPr>
      </w:pPr>
    </w:p>
    <w:p w:rsidR="007F3BC0" w:rsidRPr="007F3BC0" w:rsidRDefault="007F3BC0" w:rsidP="007F3BC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E2840" w:rsidRPr="007F3BC0" w:rsidRDefault="00CE2840" w:rsidP="007A5100">
      <w:pPr>
        <w:jc w:val="both"/>
        <w:rPr>
          <w:rFonts w:ascii="Times New Roman" w:hAnsi="Times New Roman"/>
          <w:b/>
        </w:rPr>
      </w:pPr>
      <w:r w:rsidRPr="007F3BC0">
        <w:rPr>
          <w:rFonts w:ascii="Times New Roman" w:hAnsi="Times New Roman"/>
          <w:b/>
        </w:rPr>
        <w:t>Wykaz obiektów wpisanych do bazy RCiWN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662"/>
        <w:gridCol w:w="1696"/>
      </w:tblGrid>
      <w:tr w:rsidR="00CE2840" w:rsidRPr="007F3BC0" w:rsidTr="00F46866">
        <w:tc>
          <w:tcPr>
            <w:tcW w:w="704" w:type="dxa"/>
            <w:shd w:val="clear" w:color="auto" w:fill="BFBFBF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BC0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6662" w:type="dxa"/>
            <w:shd w:val="clear" w:color="auto" w:fill="BFBFBF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BC0">
              <w:rPr>
                <w:rFonts w:ascii="Times New Roman" w:hAnsi="Times New Roman"/>
                <w:b/>
              </w:rPr>
              <w:t>Obiekt</w:t>
            </w:r>
          </w:p>
        </w:tc>
        <w:tc>
          <w:tcPr>
            <w:tcW w:w="1696" w:type="dxa"/>
            <w:shd w:val="clear" w:color="auto" w:fill="BFBFBF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BC0">
              <w:rPr>
                <w:rFonts w:ascii="Times New Roman" w:hAnsi="Times New Roman"/>
                <w:b/>
              </w:rPr>
              <w:t>Ilość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G5RCW transakcje/wyceny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237972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G5RCNIER nieruchomości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220713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G5RCLKL opisy lokali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182542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G5RCDZE opisy działek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220713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G5RCBUD opisy budynków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18082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G5DOK dokument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224563</w:t>
            </w:r>
          </w:p>
        </w:tc>
      </w:tr>
      <w:tr w:rsidR="00CE2840" w:rsidRPr="007F3BC0" w:rsidTr="00F46866">
        <w:tc>
          <w:tcPr>
            <w:tcW w:w="704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:rsidR="00CE2840" w:rsidRPr="007F3BC0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 xml:space="preserve">G5ADR adres </w:t>
            </w:r>
          </w:p>
        </w:tc>
        <w:tc>
          <w:tcPr>
            <w:tcW w:w="1696" w:type="dxa"/>
          </w:tcPr>
          <w:p w:rsidR="00CE2840" w:rsidRPr="007F3BC0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BC0">
              <w:rPr>
                <w:rFonts w:ascii="Times New Roman" w:hAnsi="Times New Roman"/>
              </w:rPr>
              <w:t>219885</w:t>
            </w:r>
          </w:p>
        </w:tc>
      </w:tr>
    </w:tbl>
    <w:p w:rsidR="00CE2840" w:rsidRPr="007F3BC0" w:rsidRDefault="00CE2840" w:rsidP="007A5100">
      <w:pPr>
        <w:jc w:val="both"/>
        <w:rPr>
          <w:rFonts w:ascii="Times New Roman" w:hAnsi="Times New Roman"/>
        </w:rPr>
      </w:pPr>
    </w:p>
    <w:sectPr w:rsidR="00CE2840" w:rsidRPr="007F3BC0" w:rsidSect="00F5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EB"/>
    <w:multiLevelType w:val="hybridMultilevel"/>
    <w:tmpl w:val="5A0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6A1294"/>
    <w:multiLevelType w:val="hybridMultilevel"/>
    <w:tmpl w:val="76E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764DB5"/>
    <w:multiLevelType w:val="multilevel"/>
    <w:tmpl w:val="E21E1D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1"/>
    <w:rsid w:val="00001776"/>
    <w:rsid w:val="0002522D"/>
    <w:rsid w:val="00080617"/>
    <w:rsid w:val="00190922"/>
    <w:rsid w:val="002B2DCD"/>
    <w:rsid w:val="00456453"/>
    <w:rsid w:val="00611561"/>
    <w:rsid w:val="00677A83"/>
    <w:rsid w:val="007A5100"/>
    <w:rsid w:val="007F3BC0"/>
    <w:rsid w:val="00887C51"/>
    <w:rsid w:val="00911F78"/>
    <w:rsid w:val="00A152A7"/>
    <w:rsid w:val="00A90A06"/>
    <w:rsid w:val="00C13291"/>
    <w:rsid w:val="00C3294F"/>
    <w:rsid w:val="00CB59B7"/>
    <w:rsid w:val="00CE2840"/>
    <w:rsid w:val="00F03F8C"/>
    <w:rsid w:val="00F376B2"/>
    <w:rsid w:val="00F46866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FFF4E3"/>
  <w15:docId w15:val="{F73B8E67-4B9E-4772-932F-8BB4E1A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15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677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5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439CAC42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krzeszowskaa</dc:creator>
  <cp:keywords/>
  <dc:description/>
  <cp:lastModifiedBy>Dominika GRODZKA | ZGKiKM Wrocław</cp:lastModifiedBy>
  <cp:revision>3</cp:revision>
  <dcterms:created xsi:type="dcterms:W3CDTF">2018-09-28T09:00:00Z</dcterms:created>
  <dcterms:modified xsi:type="dcterms:W3CDTF">2018-10-10T09:51:00Z</dcterms:modified>
</cp:coreProperties>
</file>