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Pr="00824F0B" w:rsidRDefault="00735946" w:rsidP="000E633B">
      <w:pPr>
        <w:spacing w:after="0" w:line="240" w:lineRule="auto"/>
        <w:ind w:right="-142"/>
        <w:jc w:val="right"/>
        <w:rPr>
          <w:rFonts w:ascii="Times New Roman" w:hAnsi="Times New Roman" w:cs="Times New Roman"/>
          <w:color w:val="FFFF00"/>
          <w:highlight w:val="black"/>
        </w:rPr>
      </w:pPr>
      <w:r w:rsidRPr="00824F0B">
        <w:rPr>
          <w:rFonts w:ascii="Times New Roman" w:hAnsi="Times New Roman" w:cs="Times New Roman"/>
          <w:color w:val="FFFF00"/>
          <w:highlight w:val="black"/>
        </w:rPr>
        <w:t>Załącznik nr 10</w:t>
      </w:r>
      <w:r w:rsidR="00367E1D" w:rsidRPr="00824F0B">
        <w:rPr>
          <w:rFonts w:ascii="Times New Roman" w:hAnsi="Times New Roman" w:cs="Times New Roman"/>
          <w:color w:val="FFFF00"/>
          <w:highlight w:val="black"/>
        </w:rPr>
        <w:t xml:space="preserve"> do SIWZ</w:t>
      </w:r>
    </w:p>
    <w:p w:rsidR="000E633B" w:rsidRPr="00824F0B" w:rsidRDefault="000E633B" w:rsidP="000E633B">
      <w:pPr>
        <w:spacing w:after="0" w:line="240" w:lineRule="auto"/>
        <w:ind w:right="-142"/>
        <w:jc w:val="right"/>
        <w:rPr>
          <w:rFonts w:ascii="Times New Roman" w:hAnsi="Times New Roman" w:cs="Times New Roman"/>
          <w:color w:val="FFFF00"/>
          <w:highlight w:val="black"/>
        </w:rPr>
      </w:pPr>
      <w:r w:rsidRPr="00824F0B">
        <w:rPr>
          <w:rFonts w:ascii="Times New Roman" w:hAnsi="Times New Roman" w:cs="Times New Roman"/>
          <w:color w:val="FFFF00"/>
          <w:highlight w:val="black"/>
        </w:rPr>
        <w:t>(WZÓR)</w:t>
      </w:r>
    </w:p>
    <w:p w:rsidR="00367E1D" w:rsidRPr="00824F0B" w:rsidRDefault="00367E1D" w:rsidP="00367E1D">
      <w:pPr>
        <w:ind w:right="-142"/>
        <w:jc w:val="right"/>
        <w:rPr>
          <w:rFonts w:ascii="Times New Roman" w:hAnsi="Times New Roman" w:cs="Times New Roman"/>
          <w:color w:val="FFFF00"/>
          <w:highlight w:val="black"/>
        </w:rPr>
      </w:pPr>
    </w:p>
    <w:p w:rsidR="004E090C" w:rsidRPr="00824F0B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  <w:r w:rsidRPr="00824F0B"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  <w:t>OŚWIADCZENIE</w:t>
      </w: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</w:p>
    <w:p w:rsidR="00735946" w:rsidRPr="00824F0B" w:rsidRDefault="00735946" w:rsidP="007B31E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</w:pPr>
      <w:r w:rsidRPr="00824F0B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>Stosownie do treści art. 24 ust. 1 pkt 15 ustawy z dnia 29 stycznia 2004 r. Prawo zamówień publicznych (tekst jednolity: Dz. U. 2017 r., poz. 1579 ze zm.) biorąc udział w postępowaniu o udzielenie zamówienia publicznego, prowadzonego przez Gminę Wrocław –Zarząd Geodezji, Kartografii</w:t>
      </w:r>
      <w:r w:rsidR="007B31E8" w:rsidRPr="00824F0B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 xml:space="preserve">                                   </w:t>
      </w:r>
      <w:r w:rsidRPr="00824F0B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 xml:space="preserve"> i Katastru Miejskiego we Wrocławiu </w:t>
      </w:r>
      <w:r w:rsidRPr="00824F0B">
        <w:rPr>
          <w:rFonts w:ascii="Times New Roman" w:hAnsi="Times New Roman" w:cs="Times New Roman"/>
          <w:color w:val="FFFF00"/>
          <w:highlight w:val="black"/>
        </w:rPr>
        <w:t xml:space="preserve">pn. </w:t>
      </w:r>
      <w:r w:rsidRPr="00824F0B">
        <w:rPr>
          <w:rFonts w:ascii="Times New Roman" w:hAnsi="Times New Roman" w:cs="Times New Roman"/>
          <w:b/>
          <w:color w:val="FFFF00"/>
          <w:highlight w:val="black"/>
        </w:rPr>
        <w:t>„</w:t>
      </w:r>
      <w:r w:rsidR="007B31E8" w:rsidRPr="00824F0B">
        <w:rPr>
          <w:rFonts w:ascii="Times New Roman" w:hAnsi="Times New Roman" w:cs="Times New Roman"/>
          <w:b/>
          <w:color w:val="FFFF00"/>
          <w:highlight w:val="black"/>
        </w:rPr>
        <w:t xml:space="preserve">Dostawa i wdrożenie kompleksowego systemu do obsługi państwowego zasobu geodezyjnego i kartograficznego we Wrocławiu oraz oprogramowania do prowadzenia baz danych, udostępniania danych i opracowań wraz z migracją i konwersją danych, dostosowaniem baz danych do obowiązujących przepisów prawa oraz rozwój systemu                                                 </w:t>
      </w:r>
      <w:r w:rsidR="009279F9" w:rsidRPr="00824F0B">
        <w:rPr>
          <w:rFonts w:ascii="Times New Roman" w:hAnsi="Times New Roman" w:cs="Times New Roman"/>
          <w:b/>
          <w:color w:val="FFFF00"/>
          <w:highlight w:val="black"/>
        </w:rPr>
        <w:t>i uruchomienie</w:t>
      </w:r>
      <w:r w:rsidR="007B31E8" w:rsidRPr="00824F0B">
        <w:rPr>
          <w:rFonts w:ascii="Times New Roman" w:hAnsi="Times New Roman" w:cs="Times New Roman"/>
          <w:b/>
          <w:color w:val="FFFF00"/>
          <w:highlight w:val="black"/>
        </w:rPr>
        <w:t xml:space="preserve"> e-usług zapewniających udostępnianie danych</w:t>
      </w:r>
      <w:r w:rsidRPr="00824F0B">
        <w:rPr>
          <w:rFonts w:ascii="Times New Roman" w:hAnsi="Times New Roman" w:cs="Times New Roman"/>
          <w:b/>
          <w:color w:val="FFFF00"/>
          <w:highlight w:val="black"/>
        </w:rPr>
        <w:t xml:space="preserve">” </w:t>
      </w:r>
      <w:r w:rsidRPr="00824F0B">
        <w:rPr>
          <w:rFonts w:ascii="Times New Roman" w:hAnsi="Times New Roman" w:cs="Times New Roman"/>
          <w:color w:val="FFFF00"/>
          <w:highlight w:val="black"/>
        </w:rPr>
        <w:t xml:space="preserve">nr postępowania </w:t>
      </w:r>
      <w:r w:rsidRPr="00824F0B">
        <w:rPr>
          <w:rFonts w:ascii="Times New Roman" w:hAnsi="Times New Roman" w:cs="Times New Roman"/>
          <w:b/>
          <w:color w:val="FFFF00"/>
          <w:highlight w:val="black"/>
        </w:rPr>
        <w:t xml:space="preserve">ZGKIKM.EA.260.2.17.2018 </w:t>
      </w:r>
      <w:r w:rsidRPr="00824F0B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 xml:space="preserve"> niniejszym oświadczam, że wobec: </w:t>
      </w: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</w:pP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</w:pP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</w:pPr>
      <w:r w:rsidRPr="00824F0B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>………………………………………………………………………………………..…………………</w:t>
      </w: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i/>
          <w:iCs/>
          <w:color w:val="FFFF00"/>
          <w:highlight w:val="black"/>
          <w:lang w:eastAsia="en-US"/>
        </w:rPr>
      </w:pPr>
      <w:r w:rsidRPr="00824F0B">
        <w:rPr>
          <w:rFonts w:ascii="Times New Roman" w:eastAsiaTheme="minorHAnsi" w:hAnsi="Times New Roman" w:cs="Times New Roman"/>
          <w:i/>
          <w:iCs/>
          <w:color w:val="FFFF00"/>
          <w:highlight w:val="black"/>
          <w:lang w:eastAsia="en-US"/>
        </w:rPr>
        <w:t>(nazwa Wykonawcy)</w:t>
      </w: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</w:p>
    <w:p w:rsidR="00735946" w:rsidRPr="00824F0B" w:rsidRDefault="00735946" w:rsidP="00707C3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  <w:r w:rsidRPr="00824F0B"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  <w:t>nie wydano</w:t>
      </w:r>
      <w:r w:rsidR="00707C3F" w:rsidRPr="00824F0B">
        <w:rPr>
          <w:rFonts w:ascii="Times New Roman" w:hAnsi="Times New Roman" w:cs="Times New Roman"/>
          <w:color w:val="FFFF00"/>
          <w:sz w:val="20"/>
          <w:szCs w:val="20"/>
          <w:highlight w:val="black"/>
        </w:rPr>
        <w:t xml:space="preserve"> </w:t>
      </w:r>
      <w:r w:rsidRPr="00824F0B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>prawomocnego wyroku sądu lub ostatecznej decyzji administracyjnej o zaleganiu                                 z uiszczeniem podatków, opłat lub składek na ubezpieczenia społeczne lub zdrowotne</w:t>
      </w:r>
      <w:r w:rsidR="00D97684" w:rsidRPr="00824F0B">
        <w:rPr>
          <w:rFonts w:ascii="Times New Roman" w:hAnsi="Times New Roman" w:cs="Times New Roman"/>
          <w:color w:val="FFFF00"/>
          <w:sz w:val="20"/>
          <w:szCs w:val="20"/>
          <w:highlight w:val="black"/>
        </w:rPr>
        <w:t xml:space="preserve"> </w:t>
      </w:r>
      <w:r w:rsidR="00D97684" w:rsidRPr="00824F0B">
        <w:rPr>
          <w:rFonts w:ascii="Times New Roman" w:hAnsi="Times New Roman" w:cs="Times New Roman"/>
          <w:color w:val="FFFF00"/>
          <w:sz w:val="20"/>
          <w:szCs w:val="20"/>
          <w:highlight w:val="black"/>
          <w:vertAlign w:val="superscript"/>
        </w:rPr>
        <w:t xml:space="preserve">1 </w:t>
      </w:r>
      <w:r w:rsidR="00D97684" w:rsidRPr="00824F0B"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  <w:t xml:space="preserve"> </w:t>
      </w: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</w:p>
    <w:p w:rsidR="00735946" w:rsidRPr="00824F0B" w:rsidRDefault="00735946" w:rsidP="00707C3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  <w:r w:rsidRPr="00824F0B"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  <w:t xml:space="preserve">wydano </w:t>
      </w:r>
      <w:r w:rsidRPr="00824F0B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 xml:space="preserve">prawomocny wyrok sądu / ostateczną decyzję administracyjną o zaleganiu z uiszczeniem podatków / opłat / składek na ubezpieczenia społeczne / zdrowotne, jednakże dokonana została płatność należnych podatków / opłat / składek na ubezpieczenia społeczne / zdrowotne wraz z odsetkami / grzywnami / zawarte zostało wiążące porozumienie w sprawie spłaty tych należności </w:t>
      </w:r>
      <w:r w:rsidR="00D97684" w:rsidRPr="00824F0B">
        <w:rPr>
          <w:rFonts w:ascii="Times New Roman" w:hAnsi="Times New Roman" w:cs="Times New Roman"/>
          <w:color w:val="FFFF00"/>
          <w:sz w:val="20"/>
          <w:szCs w:val="20"/>
          <w:highlight w:val="black"/>
        </w:rPr>
        <w:t xml:space="preserve"> </w:t>
      </w:r>
      <w:r w:rsidR="00D97684" w:rsidRPr="00824F0B">
        <w:rPr>
          <w:rFonts w:ascii="Times New Roman" w:hAnsi="Times New Roman" w:cs="Times New Roman"/>
          <w:color w:val="FFFF00"/>
          <w:sz w:val="20"/>
          <w:szCs w:val="20"/>
          <w:highlight w:val="black"/>
          <w:vertAlign w:val="superscript"/>
        </w:rPr>
        <w:t xml:space="preserve">1 </w:t>
      </w:r>
      <w:r w:rsidR="00D97684" w:rsidRPr="00824F0B"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  <w:t xml:space="preserve"> </w:t>
      </w: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</w:pPr>
      <w:r w:rsidRPr="00824F0B">
        <w:rPr>
          <w:rFonts w:ascii="Times New Roman" w:eastAsiaTheme="minorHAnsi" w:hAnsi="Times New Roman" w:cs="Times New Roman"/>
          <w:color w:val="FFFF00"/>
          <w:highlight w:val="black"/>
          <w:lang w:eastAsia="en-US"/>
        </w:rPr>
        <w:t>Prawdziwość powyższych danych potwierdzam własnoręcznym podpisem świadom odpowiedzialności karnej z art. 297 kodeksu karnego.</w:t>
      </w: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</w:p>
    <w:p w:rsidR="00735946" w:rsidRPr="00824F0B" w:rsidRDefault="00735946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Theme="minorHAnsi" w:hAnsi="Times New Roman" w:cs="Times New Roman"/>
          <w:b/>
          <w:bCs/>
          <w:color w:val="FFFF00"/>
          <w:highlight w:val="black"/>
          <w:lang w:eastAsia="en-US"/>
        </w:rPr>
      </w:pPr>
    </w:p>
    <w:p w:rsidR="004E090C" w:rsidRPr="00824F0B" w:rsidRDefault="004E090C" w:rsidP="0073594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4E090C" w:rsidRPr="00824F0B" w:rsidRDefault="004E090C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2E5C79" w:rsidRPr="00824F0B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highlight w:val="black"/>
        </w:rPr>
      </w:pPr>
      <w:r w:rsidRPr="00824F0B">
        <w:rPr>
          <w:rFonts w:ascii="Times New Roman" w:hAnsi="Times New Roman" w:cs="Times New Roman"/>
          <w:color w:val="FFFF00"/>
          <w:highlight w:val="black"/>
        </w:rPr>
        <w:t xml:space="preserve"> Miejscowość i data ...................................               Podpisano ...............................................</w:t>
      </w:r>
      <w:r w:rsidR="00735946" w:rsidRPr="00824F0B">
        <w:rPr>
          <w:rFonts w:ascii="Times New Roman" w:hAnsi="Times New Roman" w:cs="Times New Roman"/>
          <w:color w:val="FFFF00"/>
          <w:highlight w:val="black"/>
        </w:rPr>
        <w:t>....................</w:t>
      </w:r>
    </w:p>
    <w:p w:rsidR="000F0F2F" w:rsidRPr="00824F0B" w:rsidRDefault="002E5C79" w:rsidP="000F0F2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</w:pPr>
      <w:r w:rsidRPr="00824F0B">
        <w:rPr>
          <w:rFonts w:ascii="Times New Roman" w:hAnsi="Times New Roman" w:cs="Times New Roman"/>
          <w:color w:val="FFFF00"/>
          <w:highlight w:val="black"/>
        </w:rPr>
        <w:t xml:space="preserve">                                                                                                </w:t>
      </w:r>
      <w:r w:rsidR="007B31E8" w:rsidRPr="00824F0B">
        <w:rPr>
          <w:rFonts w:ascii="Times New Roman" w:hAnsi="Times New Roman" w:cs="Times New Roman"/>
          <w:color w:val="FFFF00"/>
          <w:highlight w:val="black"/>
        </w:rPr>
        <w:t xml:space="preserve">        </w:t>
      </w:r>
      <w:r w:rsidRPr="00824F0B">
        <w:rPr>
          <w:rFonts w:ascii="Times New Roman" w:hAnsi="Times New Roman" w:cs="Times New Roman"/>
          <w:color w:val="FFFF00"/>
          <w:highlight w:val="black"/>
        </w:rPr>
        <w:t xml:space="preserve">    </w:t>
      </w:r>
      <w:r w:rsidR="000F0F2F" w:rsidRPr="00824F0B">
        <w:rPr>
          <w:rFonts w:ascii="Times New Roman" w:hAnsi="Times New Roman" w:cs="Times New Roman"/>
          <w:color w:val="FFFF00"/>
          <w:sz w:val="18"/>
          <w:szCs w:val="18"/>
          <w:highlight w:val="black"/>
        </w:rPr>
        <w:t xml:space="preserve">                                                                                                                                Podpis osoby lub osób </w:t>
      </w:r>
      <w:r w:rsidR="000F0F2F" w:rsidRPr="00824F0B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>uprawnionych do</w:t>
      </w:r>
    </w:p>
    <w:p w:rsidR="000F0F2F" w:rsidRPr="00824F0B" w:rsidRDefault="000F0F2F" w:rsidP="000F0F2F">
      <w:pPr>
        <w:suppressAutoHyphens/>
        <w:spacing w:after="0" w:line="240" w:lineRule="auto"/>
        <w:ind w:left="3540" w:right="-426"/>
        <w:jc w:val="both"/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</w:pPr>
      <w:r w:rsidRPr="00824F0B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                                        reprezentowania Wykonawcy na podstawie</w:t>
      </w:r>
    </w:p>
    <w:p w:rsidR="000F0F2F" w:rsidRPr="00824F0B" w:rsidRDefault="000F0F2F" w:rsidP="000F0F2F">
      <w:pPr>
        <w:suppressAutoHyphens/>
        <w:spacing w:after="0" w:line="240" w:lineRule="auto"/>
        <w:ind w:left="3540" w:right="-426"/>
        <w:jc w:val="both"/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</w:pPr>
      <w:r w:rsidRPr="00824F0B">
        <w:rPr>
          <w:rFonts w:ascii="Times New Roman" w:eastAsia="Times New Roman" w:hAnsi="Times New Roman" w:cs="Times New Roman"/>
          <w:color w:val="FFFF00"/>
          <w:sz w:val="18"/>
          <w:szCs w:val="18"/>
          <w:highlight w:val="black"/>
          <w:lang w:eastAsia="en-US"/>
        </w:rPr>
        <w:t xml:space="preserve">                                           dokumentów rejestrowych lub pełnomocnictwa</w:t>
      </w:r>
    </w:p>
    <w:p w:rsidR="000F0F2F" w:rsidRPr="00824F0B" w:rsidRDefault="000F0F2F" w:rsidP="000F0F2F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D75C4C" w:rsidRPr="00824F0B" w:rsidRDefault="00D75C4C" w:rsidP="000F0F2F">
      <w:pPr>
        <w:spacing w:after="0" w:line="240" w:lineRule="auto"/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0F0F2F" w:rsidRPr="00824F0B" w:rsidRDefault="000F0F2F" w:rsidP="000F0F2F">
      <w:pPr>
        <w:spacing w:after="0" w:line="240" w:lineRule="auto"/>
        <w:jc w:val="both"/>
        <w:rPr>
          <w:rFonts w:ascii="Times New Roman" w:hAnsi="Times New Roman" w:cs="Times New Roman"/>
          <w:bCs/>
          <w:color w:val="FFFF00"/>
          <w:sz w:val="18"/>
          <w:szCs w:val="18"/>
          <w:highlight w:val="black"/>
        </w:rPr>
      </w:pPr>
    </w:p>
    <w:p w:rsidR="00735946" w:rsidRPr="00824F0B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sz w:val="18"/>
          <w:szCs w:val="18"/>
          <w:highlight w:val="black"/>
        </w:rPr>
      </w:pPr>
    </w:p>
    <w:p w:rsidR="00735946" w:rsidRPr="00824F0B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824F0B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824F0B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824F0B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824F0B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35946" w:rsidRPr="00824F0B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bCs/>
          <w:color w:val="FFFF00"/>
          <w:highlight w:val="black"/>
        </w:rPr>
      </w:pPr>
    </w:p>
    <w:p w:rsidR="00707C3F" w:rsidRPr="00824F0B" w:rsidRDefault="00707C3F" w:rsidP="00707C3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FFFF00"/>
          <w:sz w:val="20"/>
          <w:szCs w:val="20"/>
        </w:rPr>
      </w:pPr>
      <w:r w:rsidRPr="00824F0B">
        <w:rPr>
          <w:rFonts w:ascii="Times New Roman" w:hAnsi="Times New Roman" w:cs="Times New Roman"/>
          <w:color w:val="FFFF00"/>
          <w:sz w:val="20"/>
          <w:szCs w:val="20"/>
          <w:highlight w:val="black"/>
        </w:rPr>
        <w:t xml:space="preserve">   </w:t>
      </w:r>
      <w:r w:rsidRPr="00824F0B">
        <w:rPr>
          <w:rFonts w:ascii="Times New Roman" w:hAnsi="Times New Roman" w:cs="Times New Roman"/>
          <w:color w:val="FFFF00"/>
          <w:sz w:val="20"/>
          <w:szCs w:val="20"/>
          <w:highlight w:val="black"/>
          <w:vertAlign w:val="superscript"/>
        </w:rPr>
        <w:t xml:space="preserve">1 </w:t>
      </w:r>
      <w:r w:rsidRPr="00824F0B">
        <w:rPr>
          <w:rFonts w:ascii="Times New Roman" w:hAnsi="Times New Roman" w:cs="Times New Roman"/>
          <w:color w:val="FFFF00"/>
          <w:sz w:val="20"/>
          <w:szCs w:val="20"/>
          <w:highlight w:val="black"/>
        </w:rPr>
        <w:t xml:space="preserve"> </w:t>
      </w:r>
      <w:r w:rsidRPr="00824F0B">
        <w:rPr>
          <w:rFonts w:ascii="Times New Roman" w:eastAsiaTheme="minorHAnsi" w:hAnsi="Times New Roman" w:cs="Times New Roman"/>
          <w:color w:val="FFFF00"/>
          <w:sz w:val="20"/>
          <w:szCs w:val="20"/>
          <w:highlight w:val="black"/>
          <w:lang w:eastAsia="en-US"/>
        </w:rPr>
        <w:t>niepotrzebne skreślić</w:t>
      </w:r>
      <w:bookmarkStart w:id="0" w:name="_GoBack"/>
      <w:bookmarkEnd w:id="0"/>
    </w:p>
    <w:p w:rsidR="00735946" w:rsidRPr="00824F0B" w:rsidRDefault="00735946" w:rsidP="007E1928">
      <w:pPr>
        <w:suppressAutoHyphens/>
        <w:spacing w:after="0" w:line="240" w:lineRule="auto"/>
        <w:ind w:left="3540" w:right="-426"/>
        <w:jc w:val="both"/>
        <w:rPr>
          <w:rFonts w:ascii="Times New Roman" w:hAnsi="Times New Roman" w:cs="Times New Roman"/>
          <w:color w:val="FFFF00"/>
        </w:rPr>
      </w:pPr>
    </w:p>
    <w:p w:rsidR="00D75C4C" w:rsidRPr="00824F0B" w:rsidRDefault="00367E1D" w:rsidP="007E1928">
      <w:pPr>
        <w:spacing w:after="0" w:line="240" w:lineRule="auto"/>
        <w:rPr>
          <w:rFonts w:ascii="Times New Roman" w:hAnsi="Times New Roman" w:cs="Times New Roman"/>
          <w:color w:val="FFFF00"/>
        </w:rPr>
      </w:pPr>
      <w:r w:rsidRPr="00824F0B">
        <w:rPr>
          <w:rFonts w:ascii="Times New Roman" w:hAnsi="Times New Roman" w:cs="Times New Roman"/>
          <w:color w:val="FFFF00"/>
        </w:rPr>
        <w:lastRenderedPageBreak/>
        <w:t xml:space="preserve">    </w:t>
      </w:r>
      <w:r w:rsidR="000E633B" w:rsidRPr="00824F0B">
        <w:rPr>
          <w:rFonts w:ascii="Times New Roman" w:hAnsi="Times New Roman" w:cs="Times New Roman"/>
          <w:color w:val="FFFF00"/>
        </w:rPr>
        <w:t xml:space="preserve">  </w:t>
      </w:r>
      <w:r w:rsidRPr="00824F0B">
        <w:rPr>
          <w:rFonts w:ascii="Times New Roman" w:hAnsi="Times New Roman" w:cs="Times New Roman"/>
          <w:color w:val="FFFF00"/>
        </w:rPr>
        <w:t xml:space="preserve">       </w:t>
      </w:r>
    </w:p>
    <w:sectPr w:rsidR="00D75C4C" w:rsidRPr="00824F0B" w:rsidSect="00735946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59" w:rsidRDefault="00720B59" w:rsidP="00720B59">
      <w:pPr>
        <w:spacing w:after="0" w:line="240" w:lineRule="auto"/>
      </w:pPr>
      <w:r>
        <w:separator/>
      </w:r>
    </w:p>
  </w:endnote>
  <w:endnote w:type="continuationSeparator" w:id="0">
    <w:p w:rsidR="00720B59" w:rsidRDefault="00720B59" w:rsidP="0072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59" w:rsidRDefault="00720B59" w:rsidP="00720B59">
      <w:pPr>
        <w:spacing w:after="0" w:line="240" w:lineRule="auto"/>
      </w:pPr>
      <w:r>
        <w:separator/>
      </w:r>
    </w:p>
  </w:footnote>
  <w:footnote w:type="continuationSeparator" w:id="0">
    <w:p w:rsidR="00720B59" w:rsidRDefault="00720B59" w:rsidP="0072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59" w:rsidRDefault="00720B59">
    <w:pPr>
      <w:pStyle w:val="Nagwek"/>
    </w:pPr>
  </w:p>
  <w:p w:rsidR="00720B59" w:rsidRDefault="00720B59">
    <w:pPr>
      <w:pStyle w:val="Nagwek"/>
    </w:pPr>
    <w:r>
      <w:rPr>
        <w:noProof/>
      </w:rPr>
      <w:drawing>
        <wp:inline distT="0" distB="0" distL="0" distR="0" wp14:anchorId="2A876CBC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0B59" w:rsidRDefault="0072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E633B"/>
    <w:rsid w:val="000F0F2F"/>
    <w:rsid w:val="002E5C79"/>
    <w:rsid w:val="00367E1D"/>
    <w:rsid w:val="004E090C"/>
    <w:rsid w:val="00707C3F"/>
    <w:rsid w:val="00720B59"/>
    <w:rsid w:val="00721CA5"/>
    <w:rsid w:val="00735946"/>
    <w:rsid w:val="007B31E8"/>
    <w:rsid w:val="007E1928"/>
    <w:rsid w:val="00824F0B"/>
    <w:rsid w:val="009279F9"/>
    <w:rsid w:val="00A44F09"/>
    <w:rsid w:val="00AA38F1"/>
    <w:rsid w:val="00AF763E"/>
    <w:rsid w:val="00B130CC"/>
    <w:rsid w:val="00D75C4C"/>
    <w:rsid w:val="00D97684"/>
    <w:rsid w:val="00E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4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46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B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B5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735D3F3F</Template>
  <TotalTime>52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18</cp:revision>
  <cp:lastPrinted>2018-10-11T09:46:00Z</cp:lastPrinted>
  <dcterms:created xsi:type="dcterms:W3CDTF">2018-09-11T11:44:00Z</dcterms:created>
  <dcterms:modified xsi:type="dcterms:W3CDTF">2018-10-13T15:26:00Z</dcterms:modified>
</cp:coreProperties>
</file>