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8B09A1" w:rsidRDefault="00E23787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Załącznik nr 9</w:t>
      </w:r>
      <w:r w:rsidR="00367E1D" w:rsidRPr="008B09A1">
        <w:rPr>
          <w:rFonts w:ascii="Times New Roman" w:hAnsi="Times New Roman" w:cs="Times New Roman"/>
          <w:color w:val="FFFF00"/>
          <w:highlight w:val="black"/>
        </w:rPr>
        <w:t xml:space="preserve"> do SIWZ</w:t>
      </w:r>
    </w:p>
    <w:p w:rsidR="000E633B" w:rsidRPr="008B09A1" w:rsidRDefault="000E633B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(WZÓR)</w:t>
      </w:r>
    </w:p>
    <w:p w:rsidR="00367E1D" w:rsidRPr="008B09A1" w:rsidRDefault="00367E1D" w:rsidP="00367E1D">
      <w:pPr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</w:p>
    <w:p w:rsidR="00D75C4C" w:rsidRPr="008B09A1" w:rsidRDefault="00D75C4C" w:rsidP="00D75C4C">
      <w:pPr>
        <w:pStyle w:val="Nagwek2"/>
        <w:ind w:right="-142" w:firstLine="0"/>
        <w:jc w:val="center"/>
        <w:rPr>
          <w:rFonts w:ascii="Times New Roman" w:hAnsi="Times New Roman"/>
          <w:b/>
          <w:caps/>
          <w:color w:val="FFFF00"/>
          <w:sz w:val="22"/>
          <w:szCs w:val="22"/>
          <w:highlight w:val="black"/>
        </w:rPr>
      </w:pPr>
      <w:r w:rsidRPr="008B09A1">
        <w:rPr>
          <w:rFonts w:ascii="Times New Roman" w:hAnsi="Times New Roman"/>
          <w:b/>
          <w:caps/>
          <w:color w:val="FFFF00"/>
          <w:sz w:val="22"/>
          <w:szCs w:val="22"/>
          <w:highlight w:val="black"/>
        </w:rPr>
        <w:t>OŚWIADCZENIE PODMIOTU UDOSTĘPNIAJĄCEGO ZASOBY</w:t>
      </w:r>
    </w:p>
    <w:p w:rsidR="00D75C4C" w:rsidRPr="008B09A1" w:rsidRDefault="00D75C4C" w:rsidP="00D75C4C">
      <w:pPr>
        <w:ind w:right="-142"/>
        <w:rPr>
          <w:rFonts w:ascii="Times New Roman" w:hAnsi="Times New Roman" w:cs="Times New Roman"/>
          <w:color w:val="FFFF00"/>
          <w:highlight w:val="black"/>
        </w:rPr>
      </w:pPr>
    </w:p>
    <w:p w:rsidR="00D75C4C" w:rsidRPr="008B09A1" w:rsidRDefault="00D75C4C" w:rsidP="00D75C4C">
      <w:pPr>
        <w:pStyle w:val="08Sygnaturapisma"/>
        <w:ind w:right="-142"/>
        <w:rPr>
          <w:color w:val="FFFF00"/>
          <w:sz w:val="22"/>
          <w:szCs w:val="22"/>
          <w:highlight w:val="black"/>
        </w:rPr>
      </w:pPr>
    </w:p>
    <w:p w:rsidR="00D75C4C" w:rsidRPr="008B09A1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Niniejszym oddaję do dyspozycji Wykonawcy: ……………………………………………………</w:t>
      </w:r>
      <w:r w:rsidR="00367E1D"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</w:t>
      </w:r>
      <w:r w:rsidRPr="008B09A1">
        <w:rPr>
          <w:rFonts w:ascii="Times New Roman" w:hAnsi="Times New Roman" w:cs="Times New Roman"/>
          <w:color w:val="FFFF00"/>
          <w:highlight w:val="black"/>
        </w:rPr>
        <w:t>………………</w:t>
      </w:r>
    </w:p>
    <w:p w:rsidR="00D75C4C" w:rsidRPr="008B09A1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……………………………………………………………………………………………………………… (</w:t>
      </w:r>
      <w:r w:rsidRPr="008B09A1">
        <w:rPr>
          <w:rFonts w:ascii="Times New Roman" w:hAnsi="Times New Roman" w:cs="Times New Roman"/>
          <w:i/>
          <w:iCs/>
          <w:color w:val="FFFF00"/>
          <w:highlight w:val="black"/>
        </w:rPr>
        <w:t>nazwa Wykonawcy</w:t>
      </w:r>
      <w:r w:rsidRPr="008B09A1">
        <w:rPr>
          <w:rFonts w:ascii="Times New Roman" w:hAnsi="Times New Roman" w:cs="Times New Roman"/>
          <w:color w:val="FFFF00"/>
          <w:highlight w:val="black"/>
        </w:rPr>
        <w:t>)</w:t>
      </w:r>
    </w:p>
    <w:p w:rsidR="00D75C4C" w:rsidRPr="008B09A1" w:rsidRDefault="00D75C4C" w:rsidP="00573F9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niezbędne zasoby, na okres korzystania z nich przy realizacji zamówienia pn.:</w:t>
      </w:r>
      <w:r w:rsidR="00E23787" w:rsidRPr="008B09A1">
        <w:rPr>
          <w:rFonts w:ascii="Times New Roman" w:eastAsia="Times New Roman" w:hAnsi="Times New Roman" w:cs="Times New Roman"/>
          <w:b/>
          <w:color w:val="FFFF00"/>
          <w:highlight w:val="black"/>
          <w:lang w:eastAsia="zh-CN"/>
        </w:rPr>
        <w:t xml:space="preserve"> </w:t>
      </w:r>
      <w:r w:rsidR="00E23787" w:rsidRPr="008B09A1">
        <w:rPr>
          <w:rFonts w:ascii="Times New Roman" w:hAnsi="Times New Roman" w:cs="Times New Roman"/>
          <w:b/>
          <w:color w:val="FFFF00"/>
          <w:highlight w:val="black"/>
        </w:rPr>
        <w:t xml:space="preserve"> „</w:t>
      </w:r>
      <w:r w:rsidR="00573F9E" w:rsidRPr="008B09A1">
        <w:rPr>
          <w:rFonts w:ascii="Times New Roman" w:hAnsi="Times New Roman" w:cs="Times New Roman"/>
          <w:b/>
          <w:color w:val="FFFF00"/>
          <w:highlight w:val="black"/>
        </w:rPr>
        <w:t>Dostawa i wdrożenie kompleksowego systemu do obsługi państwowego zasobu geodezyjnego i kartograficznego we Wrocławiu oraz oprogramowania do prowadzenia baz danych, udostępniania danych i opracowań wraz z migracją i konwersją danych, dostosowaniem baz danych do obowiązujących przepisów prawa oraz rozwój systemu  i uruchomienie e-usług zapewniających udostępnianie danych</w:t>
      </w:r>
      <w:r w:rsidR="00E23787" w:rsidRPr="008B09A1">
        <w:rPr>
          <w:rFonts w:ascii="Times New Roman" w:hAnsi="Times New Roman" w:cs="Times New Roman"/>
          <w:b/>
          <w:color w:val="FFFF00"/>
          <w:highlight w:val="black"/>
        </w:rPr>
        <w:t xml:space="preserve">” </w:t>
      </w:r>
      <w:r w:rsidRPr="008B09A1">
        <w:rPr>
          <w:rFonts w:ascii="Times New Roman" w:hAnsi="Times New Roman" w:cs="Times New Roman"/>
          <w:b/>
          <w:color w:val="FFFF00"/>
          <w:highlight w:val="black"/>
        </w:rPr>
        <w:t>o znaku</w:t>
      </w:r>
      <w:r w:rsidR="00E23787" w:rsidRPr="008B09A1">
        <w:rPr>
          <w:rFonts w:ascii="Times New Roman" w:hAnsi="Times New Roman" w:cs="Times New Roman"/>
          <w:b/>
          <w:color w:val="FFFF00"/>
          <w:highlight w:val="black"/>
        </w:rPr>
        <w:t xml:space="preserve"> ZGKIKM.EA.260.2.17.2018</w:t>
      </w:r>
      <w:r w:rsidRPr="008B09A1">
        <w:rPr>
          <w:rFonts w:ascii="Times New Roman" w:hAnsi="Times New Roman" w:cs="Times New Roman"/>
          <w:color w:val="FFFF00"/>
          <w:highlight w:val="black"/>
        </w:rPr>
        <w:t>, prowadzonego przez Gminę Wrocław –</w:t>
      </w:r>
      <w:r w:rsidR="00E23787" w:rsidRPr="008B09A1">
        <w:rPr>
          <w:rFonts w:ascii="Times New Roman" w:hAnsi="Times New Roman" w:cs="Times New Roman"/>
          <w:color w:val="FFFF00"/>
          <w:highlight w:val="black"/>
        </w:rPr>
        <w:t xml:space="preserve"> Zarząd Geodezji, </w:t>
      </w:r>
      <w:r w:rsidR="002E5C79" w:rsidRPr="008B09A1">
        <w:rPr>
          <w:rFonts w:ascii="Times New Roman" w:hAnsi="Times New Roman" w:cs="Times New Roman"/>
          <w:color w:val="FFFF00"/>
          <w:highlight w:val="black"/>
        </w:rPr>
        <w:t>Kartografii</w:t>
      </w:r>
      <w:r w:rsidR="00573F9E" w:rsidRPr="008B09A1">
        <w:rPr>
          <w:rFonts w:ascii="Times New Roman" w:hAnsi="Times New Roman" w:cs="Times New Roman"/>
          <w:color w:val="FFFF00"/>
          <w:highlight w:val="black"/>
        </w:rPr>
        <w:t xml:space="preserve">                         </w:t>
      </w:r>
      <w:r w:rsidR="00E23787" w:rsidRPr="008B09A1">
        <w:rPr>
          <w:rFonts w:ascii="Times New Roman" w:hAnsi="Times New Roman" w:cs="Times New Roman"/>
          <w:color w:val="FFFF00"/>
          <w:highlight w:val="black"/>
        </w:rPr>
        <w:t xml:space="preserve"> i Katastru Miejskiego we Wrocławi</w:t>
      </w:r>
      <w:r w:rsidRPr="008B09A1">
        <w:rPr>
          <w:rFonts w:ascii="Times New Roman" w:hAnsi="Times New Roman" w:cs="Times New Roman"/>
          <w:color w:val="FFFF00"/>
          <w:highlight w:val="black"/>
        </w:rPr>
        <w:t>a, na następujących zasadach:</w:t>
      </w:r>
    </w:p>
    <w:p w:rsidR="00E70E25" w:rsidRPr="008B09A1" w:rsidRDefault="00E70E25" w:rsidP="00A44F0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FFFF00"/>
          <w:highlight w:val="black"/>
        </w:rPr>
      </w:pPr>
    </w:p>
    <w:p w:rsidR="00D75C4C" w:rsidRPr="008B09A1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- zakres dostępnych Wykonawcy zasobów: ……………………………………………………………</w:t>
      </w:r>
      <w:r w:rsidR="00367E1D"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</w:t>
      </w:r>
      <w:r w:rsidRPr="008B09A1">
        <w:rPr>
          <w:rFonts w:ascii="Times New Roman" w:hAnsi="Times New Roman" w:cs="Times New Roman"/>
          <w:color w:val="FFFF00"/>
          <w:highlight w:val="black"/>
        </w:rPr>
        <w:t>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………………………………………………………………………………………………………………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- sposób wykorzystania zasobów, przez Wykonawcę, przy wykonywaniu niniejszego zamówienia: .………………………………………………………………………………………………………………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………………………………………………………………………………………………………………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 xml:space="preserve">- określenie zakresu i okresu udziału przy wykonywaniu niniejszego zamówienia: </w:t>
      </w:r>
    </w:p>
    <w:p w:rsidR="00367E1D" w:rsidRPr="008B09A1" w:rsidRDefault="00367E1D" w:rsidP="00367E1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.………………………………………………………………………………………………………………</w:t>
      </w:r>
    </w:p>
    <w:p w:rsidR="00367E1D" w:rsidRPr="008B09A1" w:rsidRDefault="00367E1D" w:rsidP="00367E1D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………………………………………………………………………………………………………………</w:t>
      </w:r>
    </w:p>
    <w:p w:rsidR="00D75C4C" w:rsidRPr="008B09A1" w:rsidRDefault="00D75C4C" w:rsidP="00B130CC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 xml:space="preserve">- informacja czy podmiot, na zdolnościach którego Wykonawca polega w odniesieniu do warunków </w:t>
      </w:r>
      <w:r w:rsidR="00B130CC" w:rsidRPr="008B09A1">
        <w:rPr>
          <w:rFonts w:ascii="Times New Roman" w:hAnsi="Times New Roman" w:cs="Times New Roman"/>
          <w:color w:val="FFFF00"/>
          <w:highlight w:val="black"/>
        </w:rPr>
        <w:t>u</w:t>
      </w:r>
      <w:r w:rsidRPr="008B09A1">
        <w:rPr>
          <w:rFonts w:ascii="Times New Roman" w:hAnsi="Times New Roman" w:cs="Times New Roman"/>
          <w:color w:val="FFFF00"/>
          <w:highlight w:val="black"/>
        </w:rPr>
        <w:t>działu w postępowaniu dotyczących</w:t>
      </w:r>
      <w:r w:rsidR="00AA38F1" w:rsidRPr="008B09A1">
        <w:rPr>
          <w:rFonts w:ascii="Times New Roman" w:hAnsi="Times New Roman" w:cs="Times New Roman"/>
          <w:color w:val="FFFF00"/>
          <w:highlight w:val="black"/>
        </w:rPr>
        <w:t xml:space="preserve"> wykształcenia, kwalifikacji zawodowych lub doświadczenia </w:t>
      </w:r>
      <w:r w:rsidRPr="008B09A1">
        <w:rPr>
          <w:rFonts w:ascii="Times New Roman" w:hAnsi="Times New Roman" w:cs="Times New Roman"/>
          <w:color w:val="FFFF00"/>
          <w:highlight w:val="black"/>
        </w:rPr>
        <w:t>zrealizuje usługi, których wskazane zdolności dotyczą: .………………</w:t>
      </w:r>
      <w:r w:rsidR="00367E1D" w:rsidRPr="008B09A1">
        <w:rPr>
          <w:rFonts w:ascii="Times New Roman" w:hAnsi="Times New Roman" w:cs="Times New Roman"/>
          <w:color w:val="FFFF00"/>
          <w:highlight w:val="black"/>
        </w:rPr>
        <w:t>…………………………</w:t>
      </w: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</w:t>
      </w:r>
      <w:r w:rsidR="00367E1D" w:rsidRPr="008B09A1">
        <w:rPr>
          <w:rFonts w:ascii="Times New Roman" w:hAnsi="Times New Roman" w:cs="Times New Roman"/>
          <w:color w:val="FFFF00"/>
          <w:highlight w:val="black"/>
        </w:rPr>
        <w:t>.</w:t>
      </w:r>
      <w:r w:rsidRPr="008B09A1">
        <w:rPr>
          <w:rFonts w:ascii="Times New Roman" w:hAnsi="Times New Roman" w:cs="Times New Roman"/>
          <w:color w:val="FFFF00"/>
          <w:highlight w:val="black"/>
        </w:rPr>
        <w:t>………………………………………………………………………………………</w:t>
      </w:r>
    </w:p>
    <w:p w:rsidR="00D75C4C" w:rsidRPr="008B09A1" w:rsidRDefault="00D75C4C" w:rsidP="00D75C4C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E5C79" w:rsidRPr="008B09A1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4E090C" w:rsidRPr="008B09A1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4E090C" w:rsidRPr="008B09A1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4E090C" w:rsidRPr="008B09A1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2E5C79" w:rsidRPr="008B09A1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 xml:space="preserve"> Miejscowość i data ...................................               Podpisano ........................................................................</w:t>
      </w:r>
    </w:p>
    <w:p w:rsidR="0037270D" w:rsidRPr="008B09A1" w:rsidRDefault="002E5C79" w:rsidP="007E1928">
      <w:pPr>
        <w:spacing w:after="0" w:line="240" w:lineRule="auto"/>
        <w:jc w:val="both"/>
        <w:rPr>
          <w:rFonts w:ascii="Times New Roman" w:hAnsi="Times New Roman" w:cs="Times New Roman"/>
          <w:color w:val="FFFF00"/>
          <w:highlight w:val="black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 xml:space="preserve">                                                                                             </w:t>
      </w:r>
      <w:r w:rsidR="00573F9E" w:rsidRPr="008B09A1">
        <w:rPr>
          <w:rFonts w:ascii="Times New Roman" w:hAnsi="Times New Roman" w:cs="Times New Roman"/>
          <w:color w:val="FFFF00"/>
          <w:highlight w:val="black"/>
        </w:rPr>
        <w:t xml:space="preserve">        </w:t>
      </w:r>
      <w:r w:rsidRPr="008B09A1">
        <w:rPr>
          <w:rFonts w:ascii="Times New Roman" w:hAnsi="Times New Roman" w:cs="Times New Roman"/>
          <w:color w:val="FFFF00"/>
          <w:highlight w:val="black"/>
        </w:rPr>
        <w:t xml:space="preserve">       </w:t>
      </w:r>
    </w:p>
    <w:p w:rsidR="007E1928" w:rsidRPr="008B09A1" w:rsidRDefault="0037270D" w:rsidP="003727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B09A1">
        <w:rPr>
          <w:rFonts w:ascii="Times New Roman" w:hAnsi="Times New Roman" w:cs="Times New Roman"/>
          <w:color w:val="FFFF00"/>
          <w:highlight w:val="black"/>
        </w:rPr>
        <w:t xml:space="preserve">     </w:t>
      </w:r>
      <w:r w:rsidR="002E5C79" w:rsidRPr="008B09A1">
        <w:rPr>
          <w:rFonts w:ascii="Times New Roman" w:hAnsi="Times New Roman" w:cs="Times New Roman"/>
          <w:color w:val="FFFF00"/>
          <w:sz w:val="18"/>
          <w:szCs w:val="18"/>
          <w:highlight w:val="black"/>
        </w:rPr>
        <w:t xml:space="preserve">Podpis </w:t>
      </w:r>
      <w:r w:rsidR="007E1928" w:rsidRPr="008B09A1">
        <w:rPr>
          <w:rFonts w:ascii="Times New Roman" w:hAnsi="Times New Roman" w:cs="Times New Roman"/>
          <w:color w:val="FFFF00"/>
          <w:sz w:val="18"/>
          <w:szCs w:val="18"/>
          <w:highlight w:val="black"/>
        </w:rPr>
        <w:t xml:space="preserve">osoby lub osób </w:t>
      </w:r>
      <w:r w:rsidR="007E1928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>uprawnionych do</w:t>
      </w:r>
    </w:p>
    <w:p w:rsidR="007E1928" w:rsidRPr="008B09A1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</w:t>
      </w:r>
      <w:r w:rsidR="00573F9E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</w:t>
      </w: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reprezentowania podmiotu udostępniającego </w:t>
      </w:r>
    </w:p>
    <w:p w:rsidR="007E1928" w:rsidRPr="008B09A1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    </w:t>
      </w:r>
      <w:r w:rsidR="0037270D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</w:t>
      </w:r>
      <w:r w:rsidR="00573F9E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</w:t>
      </w: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zasoby Wykonawcy </w:t>
      </w:r>
      <w:r w:rsidR="0037270D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>na podstawie dokumentów</w:t>
      </w: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</w:t>
      </w:r>
    </w:p>
    <w:p w:rsidR="00D75C4C" w:rsidRPr="008B09A1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color w:val="FFFF00"/>
          <w:sz w:val="18"/>
          <w:szCs w:val="18"/>
        </w:rPr>
      </w:pP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</w:t>
      </w:r>
      <w:r w:rsidR="00573F9E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</w:t>
      </w:r>
      <w:r w:rsidR="0037270D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</w:t>
      </w:r>
      <w:r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rejestrowy</w:t>
      </w:r>
      <w:r w:rsidR="0037270D" w:rsidRPr="008B09A1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>ch lub pełnomocnictwa</w:t>
      </w:r>
      <w:bookmarkStart w:id="0" w:name="_GoBack"/>
      <w:bookmarkEnd w:id="0"/>
      <w:r w:rsidRPr="008B09A1">
        <w:rPr>
          <w:rFonts w:ascii="Times New Roman" w:hAnsi="Times New Roman" w:cs="Times New Roman"/>
          <w:bCs/>
          <w:color w:val="FFFF00"/>
          <w:sz w:val="18"/>
          <w:szCs w:val="18"/>
        </w:rPr>
        <w:t xml:space="preserve"> </w:t>
      </w:r>
    </w:p>
    <w:p w:rsidR="00D75C4C" w:rsidRPr="008B09A1" w:rsidRDefault="00367E1D" w:rsidP="007E1928">
      <w:pPr>
        <w:spacing w:after="0" w:line="240" w:lineRule="auto"/>
        <w:rPr>
          <w:rFonts w:ascii="Times New Roman" w:hAnsi="Times New Roman" w:cs="Times New Roman"/>
          <w:color w:val="FFFF00"/>
        </w:rPr>
      </w:pPr>
      <w:r w:rsidRPr="008B09A1">
        <w:rPr>
          <w:rFonts w:ascii="Times New Roman" w:hAnsi="Times New Roman" w:cs="Times New Roman"/>
          <w:color w:val="FFFF00"/>
        </w:rPr>
        <w:t xml:space="preserve">    </w:t>
      </w:r>
      <w:r w:rsidR="000E633B" w:rsidRPr="008B09A1">
        <w:rPr>
          <w:rFonts w:ascii="Times New Roman" w:hAnsi="Times New Roman" w:cs="Times New Roman"/>
          <w:color w:val="FFFF00"/>
        </w:rPr>
        <w:t xml:space="preserve">  </w:t>
      </w:r>
      <w:r w:rsidRPr="008B09A1">
        <w:rPr>
          <w:rFonts w:ascii="Times New Roman" w:hAnsi="Times New Roman" w:cs="Times New Roman"/>
          <w:color w:val="FFFF00"/>
        </w:rPr>
        <w:t xml:space="preserve">       </w:t>
      </w:r>
    </w:p>
    <w:sectPr w:rsidR="00D75C4C" w:rsidRPr="008B09A1" w:rsidSect="004E090C">
      <w:headerReference w:type="default" r:id="rId6"/>
      <w:footerReference w:type="default" r:id="rId7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05" w:rsidRDefault="001D5A05" w:rsidP="001D5A05">
      <w:pPr>
        <w:spacing w:after="0" w:line="240" w:lineRule="auto"/>
      </w:pPr>
      <w:r>
        <w:separator/>
      </w:r>
    </w:p>
  </w:endnote>
  <w:end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385"/>
      <w:docPartObj>
        <w:docPartGallery w:val="Page Numbers (Bottom of Page)"/>
        <w:docPartUnique/>
      </w:docPartObj>
    </w:sdtPr>
    <w:sdtEndPr/>
    <w:sdtContent>
      <w:p w:rsidR="001D5A05" w:rsidRDefault="001D5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A1">
          <w:rPr>
            <w:noProof/>
          </w:rPr>
          <w:t>2</w:t>
        </w:r>
        <w:r>
          <w:fldChar w:fldCharType="end"/>
        </w:r>
      </w:p>
    </w:sdtContent>
  </w:sdt>
  <w:p w:rsidR="001D5A05" w:rsidRDefault="001D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05" w:rsidRDefault="001D5A05" w:rsidP="001D5A05">
      <w:pPr>
        <w:spacing w:after="0" w:line="240" w:lineRule="auto"/>
      </w:pPr>
      <w:r>
        <w:separator/>
      </w:r>
    </w:p>
  </w:footnote>
  <w:foot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05" w:rsidRDefault="001D5A05">
    <w:pPr>
      <w:pStyle w:val="Nagwek"/>
    </w:pPr>
    <w:r>
      <w:rPr>
        <w:noProof/>
      </w:rPr>
      <w:drawing>
        <wp:inline distT="0" distB="0" distL="0" distR="0" wp14:anchorId="5FFA23FA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5A05" w:rsidRDefault="001D5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1D5A05"/>
    <w:rsid w:val="002E5C79"/>
    <w:rsid w:val="00367E1D"/>
    <w:rsid w:val="0037270D"/>
    <w:rsid w:val="004E090C"/>
    <w:rsid w:val="00573F9E"/>
    <w:rsid w:val="00721CA5"/>
    <w:rsid w:val="007E1928"/>
    <w:rsid w:val="008B09A1"/>
    <w:rsid w:val="00A44F09"/>
    <w:rsid w:val="00AA38F1"/>
    <w:rsid w:val="00AF763E"/>
    <w:rsid w:val="00B130CC"/>
    <w:rsid w:val="00D75C4C"/>
    <w:rsid w:val="00E23787"/>
    <w:rsid w:val="00E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A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C06D2094</Template>
  <TotalTime>39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15</cp:revision>
  <dcterms:created xsi:type="dcterms:W3CDTF">2018-09-11T11:44:00Z</dcterms:created>
  <dcterms:modified xsi:type="dcterms:W3CDTF">2018-10-13T15:26:00Z</dcterms:modified>
</cp:coreProperties>
</file>